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5077C" w14:textId="77777777" w:rsidR="007879BB" w:rsidRPr="00573D42" w:rsidRDefault="007879BB" w:rsidP="00BF489B">
      <w:pPr>
        <w:widowControl w:val="0"/>
        <w:autoSpaceDE w:val="0"/>
        <w:autoSpaceDN w:val="0"/>
        <w:adjustRightInd w:val="0"/>
        <w:ind w:left="-120" w:right="-120" w:firstLine="120"/>
        <w:rPr>
          <w:rFonts w:cs="Arial"/>
          <w:color w:val="000000"/>
          <w:sz w:val="24"/>
          <w:szCs w:val="24"/>
        </w:rPr>
      </w:pPr>
    </w:p>
    <w:p w14:paraId="4D1CFD08" w14:textId="77777777" w:rsidR="00BF489B" w:rsidRPr="00573D42" w:rsidRDefault="00632451" w:rsidP="00BF489B">
      <w:pPr>
        <w:widowControl w:val="0"/>
        <w:autoSpaceDE w:val="0"/>
        <w:autoSpaceDN w:val="0"/>
        <w:adjustRightInd w:val="0"/>
        <w:ind w:left="5830" w:right="-120" w:firstLine="970"/>
        <w:rPr>
          <w:rFonts w:cs="Arial"/>
          <w:color w:val="000000"/>
          <w:sz w:val="24"/>
          <w:szCs w:val="24"/>
        </w:rPr>
      </w:pPr>
      <w:r w:rsidRPr="00573D42">
        <w:rPr>
          <w:rFonts w:cs="Arial"/>
          <w:color w:val="000000"/>
          <w:sz w:val="24"/>
          <w:szCs w:val="24"/>
        </w:rPr>
        <w:t>Achern</w:t>
      </w:r>
      <w:r w:rsidR="00BF489B" w:rsidRPr="00573D42">
        <w:rPr>
          <w:rFonts w:cs="Arial"/>
          <w:color w:val="000000"/>
          <w:sz w:val="24"/>
          <w:szCs w:val="24"/>
        </w:rPr>
        <w:t xml:space="preserve">, </w:t>
      </w:r>
      <w:r w:rsidR="00B422B5">
        <w:rPr>
          <w:rFonts w:cs="Arial"/>
          <w:color w:val="000000"/>
          <w:sz w:val="24"/>
          <w:szCs w:val="24"/>
        </w:rPr>
        <w:fldChar w:fldCharType="begin"/>
      </w:r>
      <w:r w:rsidR="00B422B5">
        <w:rPr>
          <w:rFonts w:cs="Arial"/>
          <w:color w:val="000000"/>
          <w:sz w:val="24"/>
          <w:szCs w:val="24"/>
        </w:rPr>
        <w:instrText xml:space="preserve"> TIME \@ "dd.MM.yyyy" </w:instrText>
      </w:r>
      <w:r w:rsidR="00B422B5">
        <w:rPr>
          <w:rFonts w:cs="Arial"/>
          <w:color w:val="000000"/>
          <w:sz w:val="24"/>
          <w:szCs w:val="24"/>
        </w:rPr>
        <w:fldChar w:fldCharType="separate"/>
      </w:r>
      <w:r w:rsidR="0038215A">
        <w:rPr>
          <w:rFonts w:cs="Arial"/>
          <w:noProof/>
          <w:color w:val="000000"/>
          <w:sz w:val="24"/>
          <w:szCs w:val="24"/>
        </w:rPr>
        <w:t>22.07.2023</w:t>
      </w:r>
      <w:r w:rsidR="00B422B5">
        <w:rPr>
          <w:rFonts w:cs="Arial"/>
          <w:color w:val="000000"/>
          <w:sz w:val="24"/>
          <w:szCs w:val="24"/>
        </w:rPr>
        <w:fldChar w:fldCharType="end"/>
      </w:r>
    </w:p>
    <w:p w14:paraId="6C2405B4" w14:textId="77777777" w:rsidR="00BF489B" w:rsidRPr="00573D42" w:rsidRDefault="00BF489B" w:rsidP="00BF489B">
      <w:pPr>
        <w:widowControl w:val="0"/>
        <w:autoSpaceDE w:val="0"/>
        <w:autoSpaceDN w:val="0"/>
        <w:adjustRightInd w:val="0"/>
        <w:ind w:left="-1418" w:right="-1134"/>
        <w:rPr>
          <w:rFonts w:cs="Arial"/>
          <w:sz w:val="24"/>
          <w:szCs w:val="24"/>
        </w:rPr>
      </w:pPr>
    </w:p>
    <w:p w14:paraId="3CFBB683" w14:textId="77777777" w:rsidR="00F912F8" w:rsidRDefault="00F912F8" w:rsidP="003B5478">
      <w:pPr>
        <w:widowControl w:val="0"/>
        <w:autoSpaceDE w:val="0"/>
        <w:autoSpaceDN w:val="0"/>
        <w:adjustRightInd w:val="0"/>
        <w:spacing w:line="24" w:lineRule="atLeast"/>
        <w:ind w:right="-120"/>
        <w:jc w:val="both"/>
        <w:rPr>
          <w:rFonts w:cs="Arial"/>
          <w:color w:val="000000"/>
          <w:sz w:val="24"/>
          <w:szCs w:val="24"/>
        </w:rPr>
      </w:pPr>
    </w:p>
    <w:p w14:paraId="1F959DA1" w14:textId="77777777" w:rsidR="00554179" w:rsidRDefault="00554179" w:rsidP="003B5478">
      <w:pPr>
        <w:widowControl w:val="0"/>
        <w:autoSpaceDE w:val="0"/>
        <w:autoSpaceDN w:val="0"/>
        <w:adjustRightInd w:val="0"/>
        <w:spacing w:line="24" w:lineRule="atLeast"/>
        <w:ind w:right="-120"/>
        <w:jc w:val="both"/>
        <w:rPr>
          <w:rFonts w:cs="Arial"/>
          <w:color w:val="000000"/>
          <w:sz w:val="24"/>
          <w:szCs w:val="24"/>
        </w:rPr>
      </w:pPr>
    </w:p>
    <w:p w14:paraId="49CCDB64" w14:textId="77777777" w:rsidR="00554179" w:rsidRDefault="00554179" w:rsidP="003B5478">
      <w:pPr>
        <w:widowControl w:val="0"/>
        <w:autoSpaceDE w:val="0"/>
        <w:autoSpaceDN w:val="0"/>
        <w:adjustRightInd w:val="0"/>
        <w:spacing w:line="24" w:lineRule="atLeast"/>
        <w:ind w:right="-120"/>
        <w:jc w:val="both"/>
        <w:rPr>
          <w:rFonts w:cs="Arial"/>
          <w:color w:val="000000"/>
          <w:sz w:val="24"/>
          <w:szCs w:val="24"/>
        </w:rPr>
      </w:pPr>
    </w:p>
    <w:p w14:paraId="5309641E" w14:textId="77777777" w:rsidR="004457F2" w:rsidRPr="00573D42" w:rsidRDefault="004457F2" w:rsidP="003B5478">
      <w:pPr>
        <w:widowControl w:val="0"/>
        <w:autoSpaceDE w:val="0"/>
        <w:autoSpaceDN w:val="0"/>
        <w:adjustRightInd w:val="0"/>
        <w:spacing w:line="24" w:lineRule="atLeast"/>
        <w:ind w:right="-120"/>
        <w:jc w:val="both"/>
        <w:rPr>
          <w:rFonts w:cs="Arial"/>
          <w:color w:val="000000"/>
          <w:sz w:val="24"/>
          <w:szCs w:val="24"/>
        </w:rPr>
      </w:pPr>
      <w:r w:rsidRPr="00573D42">
        <w:rPr>
          <w:rFonts w:cs="Arial"/>
          <w:color w:val="000000"/>
          <w:sz w:val="24"/>
          <w:szCs w:val="24"/>
        </w:rPr>
        <w:t xml:space="preserve">Sehr geehrte </w:t>
      </w:r>
      <w:r w:rsidR="007879BB" w:rsidRPr="00573D42">
        <w:rPr>
          <w:rFonts w:cs="Arial"/>
          <w:color w:val="000000"/>
          <w:sz w:val="24"/>
          <w:szCs w:val="24"/>
        </w:rPr>
        <w:t>Eltern</w:t>
      </w:r>
      <w:r w:rsidRPr="00573D42">
        <w:rPr>
          <w:rFonts w:cs="Arial"/>
          <w:color w:val="000000"/>
          <w:sz w:val="24"/>
          <w:szCs w:val="24"/>
        </w:rPr>
        <w:t>,</w:t>
      </w:r>
    </w:p>
    <w:p w14:paraId="2A52B61B" w14:textId="77777777" w:rsidR="00F80A12" w:rsidRPr="00573D42" w:rsidRDefault="00F80A12" w:rsidP="003B5478">
      <w:pPr>
        <w:widowControl w:val="0"/>
        <w:autoSpaceDE w:val="0"/>
        <w:autoSpaceDN w:val="0"/>
        <w:adjustRightInd w:val="0"/>
        <w:spacing w:line="24" w:lineRule="atLeast"/>
        <w:ind w:right="-120"/>
        <w:jc w:val="both"/>
        <w:rPr>
          <w:rFonts w:cs="Arial"/>
          <w:color w:val="000000"/>
          <w:sz w:val="24"/>
          <w:szCs w:val="24"/>
        </w:rPr>
      </w:pPr>
    </w:p>
    <w:p w14:paraId="4220F02B" w14:textId="77777777" w:rsidR="009E2583" w:rsidRPr="00573D42" w:rsidRDefault="007879BB" w:rsidP="00554179">
      <w:pPr>
        <w:widowControl w:val="0"/>
        <w:autoSpaceDE w:val="0"/>
        <w:autoSpaceDN w:val="0"/>
        <w:adjustRightInd w:val="0"/>
        <w:spacing w:line="276" w:lineRule="auto"/>
        <w:ind w:right="-119"/>
        <w:rPr>
          <w:rFonts w:cs="Arial"/>
          <w:color w:val="000000"/>
          <w:sz w:val="24"/>
          <w:szCs w:val="24"/>
        </w:rPr>
      </w:pPr>
      <w:r w:rsidRPr="00573D42">
        <w:rPr>
          <w:rFonts w:cs="Arial"/>
          <w:color w:val="000000"/>
          <w:sz w:val="24"/>
          <w:szCs w:val="24"/>
        </w:rPr>
        <w:t>z</w:t>
      </w:r>
      <w:r w:rsidR="009E2583" w:rsidRPr="00573D42">
        <w:rPr>
          <w:rFonts w:cs="Arial"/>
          <w:color w:val="000000"/>
          <w:sz w:val="24"/>
          <w:szCs w:val="24"/>
        </w:rPr>
        <w:t>um neuen Schuljahr können Ummeldungen, neue An</w:t>
      </w:r>
      <w:r w:rsidR="003B5478" w:rsidRPr="00573D42">
        <w:rPr>
          <w:rFonts w:cs="Arial"/>
          <w:color w:val="000000"/>
          <w:sz w:val="24"/>
          <w:szCs w:val="24"/>
        </w:rPr>
        <w:t>-</w:t>
      </w:r>
      <w:r w:rsidR="009E2583" w:rsidRPr="00573D42">
        <w:rPr>
          <w:rFonts w:cs="Arial"/>
          <w:color w:val="000000"/>
          <w:sz w:val="24"/>
          <w:szCs w:val="24"/>
        </w:rPr>
        <w:t xml:space="preserve"> </w:t>
      </w:r>
      <w:r w:rsidRPr="00573D42">
        <w:rPr>
          <w:rFonts w:cs="Arial"/>
          <w:color w:val="000000"/>
          <w:sz w:val="24"/>
          <w:szCs w:val="24"/>
        </w:rPr>
        <w:t>oder</w:t>
      </w:r>
      <w:r w:rsidR="009E2583" w:rsidRPr="00573D42">
        <w:rPr>
          <w:rFonts w:cs="Arial"/>
          <w:color w:val="000000"/>
          <w:sz w:val="24"/>
          <w:szCs w:val="24"/>
        </w:rPr>
        <w:t xml:space="preserve"> Abmeldungen </w:t>
      </w:r>
      <w:r w:rsidR="001842EB">
        <w:rPr>
          <w:rFonts w:cs="Arial"/>
          <w:color w:val="000000"/>
          <w:sz w:val="24"/>
          <w:szCs w:val="24"/>
        </w:rPr>
        <w:t>zu</w:t>
      </w:r>
      <w:r w:rsidR="001573D8" w:rsidRPr="00573D42">
        <w:rPr>
          <w:rFonts w:cs="Arial"/>
          <w:color w:val="000000"/>
          <w:sz w:val="24"/>
          <w:szCs w:val="24"/>
        </w:rPr>
        <w:t>m</w:t>
      </w:r>
      <w:r w:rsidR="001842EB">
        <w:rPr>
          <w:rFonts w:cs="Arial"/>
          <w:color w:val="000000"/>
          <w:sz w:val="24"/>
          <w:szCs w:val="24"/>
        </w:rPr>
        <w:t>/vom</w:t>
      </w:r>
      <w:r w:rsidR="001573D8" w:rsidRPr="00573D42">
        <w:rPr>
          <w:rFonts w:cs="Arial"/>
          <w:color w:val="000000"/>
          <w:sz w:val="24"/>
          <w:szCs w:val="24"/>
        </w:rPr>
        <w:t xml:space="preserve"> Ganztag der Grundschule </w:t>
      </w:r>
      <w:r w:rsidR="009E2583" w:rsidRPr="00573D42">
        <w:rPr>
          <w:rFonts w:cs="Arial"/>
          <w:color w:val="000000"/>
          <w:sz w:val="24"/>
          <w:szCs w:val="24"/>
        </w:rPr>
        <w:t>erfolgen. Da viele Eltern eine bestehende Anmeldung an den neuen Stundenplan anpassen möchten</w:t>
      </w:r>
      <w:r w:rsidR="001573D8" w:rsidRPr="00573D42">
        <w:rPr>
          <w:rFonts w:cs="Arial"/>
          <w:color w:val="000000"/>
          <w:sz w:val="24"/>
          <w:szCs w:val="24"/>
        </w:rPr>
        <w:t>,</w:t>
      </w:r>
      <w:r w:rsidR="009E2583" w:rsidRPr="00573D42">
        <w:rPr>
          <w:rFonts w:cs="Arial"/>
          <w:color w:val="000000"/>
          <w:sz w:val="24"/>
          <w:szCs w:val="24"/>
        </w:rPr>
        <w:t xml:space="preserve"> erfolgt </w:t>
      </w:r>
      <w:r w:rsidRPr="00573D42">
        <w:rPr>
          <w:rFonts w:cs="Arial"/>
          <w:color w:val="000000"/>
          <w:sz w:val="24"/>
          <w:szCs w:val="24"/>
        </w:rPr>
        <w:t xml:space="preserve">hiermit </w:t>
      </w:r>
      <w:r w:rsidR="009E2583" w:rsidRPr="00573D42">
        <w:rPr>
          <w:rFonts w:cs="Arial"/>
          <w:color w:val="000000"/>
          <w:sz w:val="24"/>
          <w:szCs w:val="24"/>
        </w:rPr>
        <w:t>eine neue Abfrage zur Teilnahme am Ganztag für das kommende Schuljahr</w:t>
      </w:r>
      <w:r w:rsidR="00717F54">
        <w:rPr>
          <w:rFonts w:cs="Arial"/>
          <w:color w:val="000000"/>
          <w:sz w:val="24"/>
          <w:szCs w:val="24"/>
        </w:rPr>
        <w:t xml:space="preserve"> 202</w:t>
      </w:r>
      <w:r w:rsidR="00826DB0">
        <w:rPr>
          <w:rFonts w:cs="Arial"/>
          <w:color w:val="000000"/>
          <w:sz w:val="24"/>
          <w:szCs w:val="24"/>
        </w:rPr>
        <w:t>3</w:t>
      </w:r>
      <w:r w:rsidR="00717F54">
        <w:rPr>
          <w:rFonts w:cs="Arial"/>
          <w:color w:val="000000"/>
          <w:sz w:val="24"/>
          <w:szCs w:val="24"/>
        </w:rPr>
        <w:t>/2</w:t>
      </w:r>
      <w:r w:rsidR="00826DB0">
        <w:rPr>
          <w:rFonts w:cs="Arial"/>
          <w:color w:val="000000"/>
          <w:sz w:val="24"/>
          <w:szCs w:val="24"/>
        </w:rPr>
        <w:t>4</w:t>
      </w:r>
      <w:r w:rsidR="009E2583" w:rsidRPr="00573D42">
        <w:rPr>
          <w:rFonts w:cs="Arial"/>
          <w:color w:val="000000"/>
          <w:sz w:val="24"/>
          <w:szCs w:val="24"/>
        </w:rPr>
        <w:t>.</w:t>
      </w:r>
    </w:p>
    <w:p w14:paraId="04AA6A9B" w14:textId="77777777" w:rsidR="007879BB" w:rsidRPr="00573D42" w:rsidRDefault="007879BB" w:rsidP="00554179">
      <w:pPr>
        <w:widowControl w:val="0"/>
        <w:autoSpaceDE w:val="0"/>
        <w:autoSpaceDN w:val="0"/>
        <w:adjustRightInd w:val="0"/>
        <w:spacing w:line="276" w:lineRule="auto"/>
        <w:ind w:right="-119"/>
        <w:rPr>
          <w:rFonts w:cs="Arial"/>
          <w:color w:val="000000"/>
          <w:sz w:val="24"/>
          <w:szCs w:val="24"/>
        </w:rPr>
      </w:pPr>
    </w:p>
    <w:p w14:paraId="18C86CA4" w14:textId="77777777" w:rsidR="009A0968" w:rsidRPr="00573D42" w:rsidRDefault="009A0968" w:rsidP="00554179">
      <w:pPr>
        <w:widowControl w:val="0"/>
        <w:autoSpaceDE w:val="0"/>
        <w:autoSpaceDN w:val="0"/>
        <w:adjustRightInd w:val="0"/>
        <w:spacing w:line="276" w:lineRule="auto"/>
        <w:ind w:right="-119"/>
        <w:rPr>
          <w:rFonts w:cs="Arial"/>
          <w:color w:val="000000"/>
          <w:sz w:val="24"/>
          <w:szCs w:val="24"/>
        </w:rPr>
      </w:pPr>
      <w:r w:rsidRPr="00573D42">
        <w:rPr>
          <w:rFonts w:cs="Arial"/>
          <w:color w:val="000000"/>
          <w:sz w:val="24"/>
          <w:szCs w:val="24"/>
        </w:rPr>
        <w:t xml:space="preserve">Die Rückmeldungen benötigen wir </w:t>
      </w:r>
      <w:r w:rsidR="007879BB" w:rsidRPr="00573D42">
        <w:rPr>
          <w:rFonts w:cs="Arial"/>
          <w:color w:val="000000"/>
          <w:sz w:val="24"/>
          <w:szCs w:val="24"/>
        </w:rPr>
        <w:t xml:space="preserve">bereits </w:t>
      </w:r>
      <w:r w:rsidRPr="00573D42">
        <w:rPr>
          <w:rFonts w:cs="Arial"/>
          <w:color w:val="000000"/>
          <w:sz w:val="24"/>
          <w:szCs w:val="24"/>
        </w:rPr>
        <w:t xml:space="preserve">zur Planung des kommenden Schuljahres. Damit Sie die Rückmeldung jetzt </w:t>
      </w:r>
      <w:r w:rsidR="007879BB" w:rsidRPr="00573D42">
        <w:rPr>
          <w:rFonts w:cs="Arial"/>
          <w:color w:val="000000"/>
          <w:sz w:val="24"/>
          <w:szCs w:val="24"/>
        </w:rPr>
        <w:t xml:space="preserve">schon </w:t>
      </w:r>
      <w:r w:rsidRPr="00573D42">
        <w:rPr>
          <w:rFonts w:cs="Arial"/>
          <w:color w:val="000000"/>
          <w:sz w:val="24"/>
          <w:szCs w:val="24"/>
        </w:rPr>
        <w:t>geben können</w:t>
      </w:r>
      <w:r w:rsidR="007879BB" w:rsidRPr="00573D42">
        <w:rPr>
          <w:rFonts w:cs="Arial"/>
          <w:color w:val="000000"/>
          <w:sz w:val="24"/>
          <w:szCs w:val="24"/>
        </w:rPr>
        <w:t>,</w:t>
      </w:r>
      <w:r w:rsidRPr="00573D42">
        <w:rPr>
          <w:rFonts w:cs="Arial"/>
          <w:color w:val="000000"/>
          <w:sz w:val="24"/>
          <w:szCs w:val="24"/>
        </w:rPr>
        <w:t xml:space="preserve"> planen wir den Nachmittagsunterricht </w:t>
      </w:r>
      <w:r w:rsidR="007879BB" w:rsidRPr="00573D42">
        <w:rPr>
          <w:rFonts w:cs="Arial"/>
          <w:color w:val="000000"/>
          <w:sz w:val="24"/>
          <w:szCs w:val="24"/>
        </w:rPr>
        <w:t>(</w:t>
      </w:r>
      <w:r w:rsidRPr="00573D42">
        <w:rPr>
          <w:rFonts w:cs="Arial"/>
          <w:color w:val="000000"/>
          <w:sz w:val="24"/>
          <w:szCs w:val="24"/>
        </w:rPr>
        <w:t xml:space="preserve">wie </w:t>
      </w:r>
      <w:r w:rsidR="007879BB" w:rsidRPr="00573D42">
        <w:rPr>
          <w:rFonts w:cs="Arial"/>
          <w:color w:val="000000"/>
          <w:sz w:val="24"/>
          <w:szCs w:val="24"/>
        </w:rPr>
        <w:t xml:space="preserve">auch </w:t>
      </w:r>
      <w:r w:rsidRPr="00573D42">
        <w:rPr>
          <w:rFonts w:cs="Arial"/>
          <w:color w:val="000000"/>
          <w:sz w:val="24"/>
          <w:szCs w:val="24"/>
        </w:rPr>
        <w:t>in den vergangenen Jahren</w:t>
      </w:r>
      <w:r w:rsidR="007879BB" w:rsidRPr="00573D42">
        <w:rPr>
          <w:rFonts w:cs="Arial"/>
          <w:color w:val="000000"/>
          <w:sz w:val="24"/>
          <w:szCs w:val="24"/>
        </w:rPr>
        <w:t>)</w:t>
      </w:r>
      <w:r w:rsidRPr="00573D42">
        <w:rPr>
          <w:rFonts w:cs="Arial"/>
          <w:color w:val="000000"/>
          <w:sz w:val="24"/>
          <w:szCs w:val="24"/>
        </w:rPr>
        <w:t xml:space="preserve"> wie folgt:</w:t>
      </w:r>
    </w:p>
    <w:p w14:paraId="5BFC891F" w14:textId="77777777" w:rsidR="009A0968" w:rsidRPr="00573D42" w:rsidRDefault="009A0968" w:rsidP="00554179">
      <w:pPr>
        <w:widowControl w:val="0"/>
        <w:autoSpaceDE w:val="0"/>
        <w:autoSpaceDN w:val="0"/>
        <w:adjustRightInd w:val="0"/>
        <w:spacing w:line="276" w:lineRule="auto"/>
        <w:ind w:right="-120"/>
        <w:rPr>
          <w:rFonts w:cs="Arial"/>
          <w:color w:val="000000"/>
          <w:sz w:val="24"/>
          <w:szCs w:val="24"/>
        </w:rPr>
      </w:pPr>
    </w:p>
    <w:p w14:paraId="02255749" w14:textId="77777777" w:rsidR="009A0968" w:rsidRPr="00573D42" w:rsidRDefault="009A0968" w:rsidP="0080756D">
      <w:pPr>
        <w:widowControl w:val="0"/>
        <w:autoSpaceDE w:val="0"/>
        <w:autoSpaceDN w:val="0"/>
        <w:adjustRightInd w:val="0"/>
        <w:ind w:right="-120"/>
        <w:rPr>
          <w:rFonts w:cs="Arial"/>
          <w:color w:val="000000"/>
          <w:sz w:val="24"/>
          <w:szCs w:val="24"/>
        </w:rPr>
      </w:pPr>
      <w:r w:rsidRPr="00573D42">
        <w:rPr>
          <w:rFonts w:cs="Arial"/>
          <w:color w:val="000000"/>
          <w:sz w:val="24"/>
          <w:szCs w:val="24"/>
        </w:rPr>
        <w:t>Klassenstufe 1:</w:t>
      </w:r>
      <w:r w:rsidRPr="00573D42">
        <w:rPr>
          <w:rFonts w:cs="Arial"/>
          <w:color w:val="000000"/>
          <w:sz w:val="24"/>
          <w:szCs w:val="24"/>
        </w:rPr>
        <w:tab/>
        <w:t>kein Nachmittagsunterricht</w:t>
      </w:r>
    </w:p>
    <w:p w14:paraId="6D924A02" w14:textId="77777777" w:rsidR="009A0968" w:rsidRPr="00573D42" w:rsidRDefault="009A0968" w:rsidP="0080756D">
      <w:pPr>
        <w:widowControl w:val="0"/>
        <w:autoSpaceDE w:val="0"/>
        <w:autoSpaceDN w:val="0"/>
        <w:adjustRightInd w:val="0"/>
        <w:ind w:right="-120"/>
        <w:rPr>
          <w:rFonts w:cs="Arial"/>
          <w:color w:val="000000"/>
          <w:sz w:val="24"/>
          <w:szCs w:val="24"/>
        </w:rPr>
      </w:pPr>
      <w:r w:rsidRPr="00573D42">
        <w:rPr>
          <w:rFonts w:cs="Arial"/>
          <w:color w:val="000000"/>
          <w:sz w:val="24"/>
          <w:szCs w:val="24"/>
        </w:rPr>
        <w:t>Klassenstufe 2:</w:t>
      </w:r>
      <w:r w:rsidRPr="00573D42">
        <w:rPr>
          <w:rFonts w:cs="Arial"/>
          <w:color w:val="000000"/>
          <w:sz w:val="24"/>
          <w:szCs w:val="24"/>
        </w:rPr>
        <w:tab/>
        <w:t>Nachmittagsunterricht am Dienstag</w:t>
      </w:r>
    </w:p>
    <w:p w14:paraId="202E1B4D" w14:textId="77777777" w:rsidR="009A0968" w:rsidRPr="00573D42" w:rsidRDefault="009A0968" w:rsidP="0080756D">
      <w:pPr>
        <w:widowControl w:val="0"/>
        <w:autoSpaceDE w:val="0"/>
        <w:autoSpaceDN w:val="0"/>
        <w:adjustRightInd w:val="0"/>
        <w:ind w:right="-120"/>
        <w:rPr>
          <w:rFonts w:cs="Arial"/>
          <w:color w:val="000000"/>
          <w:sz w:val="24"/>
          <w:szCs w:val="24"/>
        </w:rPr>
      </w:pPr>
      <w:r w:rsidRPr="00573D42">
        <w:rPr>
          <w:rFonts w:cs="Arial"/>
          <w:color w:val="000000"/>
          <w:sz w:val="24"/>
          <w:szCs w:val="24"/>
        </w:rPr>
        <w:t>Klassenstufe 3:</w:t>
      </w:r>
      <w:r w:rsidRPr="00573D42">
        <w:rPr>
          <w:rFonts w:cs="Arial"/>
          <w:color w:val="000000"/>
          <w:sz w:val="24"/>
          <w:szCs w:val="24"/>
        </w:rPr>
        <w:tab/>
        <w:t>Nachmittagsunterricht am Montag</w:t>
      </w:r>
    </w:p>
    <w:p w14:paraId="23DA2B05" w14:textId="77777777" w:rsidR="009A0968" w:rsidRPr="00573D42" w:rsidRDefault="009A0968" w:rsidP="0080756D">
      <w:pPr>
        <w:widowControl w:val="0"/>
        <w:autoSpaceDE w:val="0"/>
        <w:autoSpaceDN w:val="0"/>
        <w:adjustRightInd w:val="0"/>
        <w:ind w:right="-120"/>
        <w:rPr>
          <w:rFonts w:cs="Arial"/>
          <w:color w:val="000000"/>
          <w:sz w:val="24"/>
          <w:szCs w:val="24"/>
        </w:rPr>
      </w:pPr>
      <w:r w:rsidRPr="00573D42">
        <w:rPr>
          <w:rFonts w:cs="Arial"/>
          <w:color w:val="000000"/>
          <w:sz w:val="24"/>
          <w:szCs w:val="24"/>
        </w:rPr>
        <w:t>Klassenstufe 4:</w:t>
      </w:r>
      <w:r w:rsidRPr="00573D42">
        <w:rPr>
          <w:rFonts w:cs="Arial"/>
          <w:color w:val="000000"/>
          <w:sz w:val="24"/>
          <w:szCs w:val="24"/>
        </w:rPr>
        <w:tab/>
        <w:t>Nachmittagsunterricht am Donnerstag</w:t>
      </w:r>
    </w:p>
    <w:p w14:paraId="03B134B0" w14:textId="77777777" w:rsidR="009E2583" w:rsidRPr="00573D42" w:rsidRDefault="009E2583" w:rsidP="0080756D">
      <w:pPr>
        <w:widowControl w:val="0"/>
        <w:autoSpaceDE w:val="0"/>
        <w:autoSpaceDN w:val="0"/>
        <w:adjustRightInd w:val="0"/>
        <w:ind w:right="-120"/>
        <w:rPr>
          <w:rFonts w:cs="Arial"/>
          <w:color w:val="000000"/>
          <w:sz w:val="24"/>
          <w:szCs w:val="24"/>
        </w:rPr>
      </w:pPr>
    </w:p>
    <w:p w14:paraId="403EFD8F" w14:textId="77777777" w:rsidR="009A0968" w:rsidRPr="00573D42" w:rsidRDefault="009A0968" w:rsidP="0080756D">
      <w:pPr>
        <w:spacing w:line="24" w:lineRule="atLeast"/>
        <w:rPr>
          <w:rFonts w:cs="Arial"/>
        </w:rPr>
      </w:pPr>
    </w:p>
    <w:p w14:paraId="4B922493" w14:textId="77777777" w:rsidR="009A0968" w:rsidRPr="00573D42" w:rsidRDefault="009A0968" w:rsidP="0080756D">
      <w:pPr>
        <w:widowControl w:val="0"/>
        <w:autoSpaceDE w:val="0"/>
        <w:autoSpaceDN w:val="0"/>
        <w:adjustRightInd w:val="0"/>
        <w:spacing w:line="24" w:lineRule="atLeast"/>
        <w:ind w:right="-120"/>
        <w:rPr>
          <w:rFonts w:cs="Arial"/>
          <w:color w:val="000000"/>
          <w:sz w:val="24"/>
          <w:szCs w:val="24"/>
        </w:rPr>
      </w:pPr>
      <w:r w:rsidRPr="00573D42">
        <w:rPr>
          <w:rFonts w:cs="Arial"/>
          <w:color w:val="000000"/>
          <w:sz w:val="24"/>
          <w:szCs w:val="24"/>
        </w:rPr>
        <w:t>Die Anmeldung</w:t>
      </w:r>
      <w:r w:rsidR="001573D8" w:rsidRPr="00573D42">
        <w:rPr>
          <w:rFonts w:cs="Arial"/>
          <w:color w:val="000000"/>
          <w:sz w:val="24"/>
          <w:szCs w:val="24"/>
        </w:rPr>
        <w:t xml:space="preserve"> zur Ganztagsschule</w:t>
      </w:r>
    </w:p>
    <w:p w14:paraId="4091FC23" w14:textId="77777777" w:rsidR="009E2583" w:rsidRPr="00573D42" w:rsidRDefault="009A0968" w:rsidP="0080756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" w:lineRule="atLeast"/>
        <w:ind w:right="-120"/>
        <w:rPr>
          <w:rFonts w:cs="Arial"/>
          <w:color w:val="000000"/>
          <w:sz w:val="24"/>
          <w:szCs w:val="24"/>
        </w:rPr>
      </w:pPr>
      <w:r w:rsidRPr="00573D42">
        <w:rPr>
          <w:rFonts w:cs="Arial"/>
          <w:color w:val="000000"/>
          <w:sz w:val="24"/>
          <w:szCs w:val="24"/>
        </w:rPr>
        <w:t>erfolgt für mindestens drei Tage / maximal 4 Tage</w:t>
      </w:r>
      <w:r w:rsidR="001573D8" w:rsidRPr="00573D42">
        <w:rPr>
          <w:rFonts w:cs="Arial"/>
          <w:color w:val="000000"/>
          <w:sz w:val="24"/>
          <w:szCs w:val="24"/>
        </w:rPr>
        <w:t xml:space="preserve">, </w:t>
      </w:r>
    </w:p>
    <w:p w14:paraId="3B82914C" w14:textId="77777777" w:rsidR="009A0968" w:rsidRPr="00573D42" w:rsidRDefault="009A0968" w:rsidP="0080756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" w:lineRule="atLeast"/>
        <w:ind w:right="-120"/>
        <w:rPr>
          <w:rFonts w:cs="Arial"/>
          <w:color w:val="000000"/>
          <w:sz w:val="24"/>
          <w:szCs w:val="24"/>
        </w:rPr>
      </w:pPr>
      <w:r w:rsidRPr="00573D42">
        <w:rPr>
          <w:rFonts w:cs="Arial"/>
          <w:color w:val="000000"/>
          <w:sz w:val="24"/>
          <w:szCs w:val="24"/>
        </w:rPr>
        <w:t>ist verbindlich für ein Schuljahr</w:t>
      </w:r>
      <w:r w:rsidR="001573D8" w:rsidRPr="00573D42">
        <w:rPr>
          <w:rFonts w:cs="Arial"/>
          <w:color w:val="000000"/>
          <w:sz w:val="24"/>
          <w:szCs w:val="24"/>
        </w:rPr>
        <w:t>,</w:t>
      </w:r>
    </w:p>
    <w:p w14:paraId="1B0CEE7F" w14:textId="77777777" w:rsidR="009A0968" w:rsidRPr="00573D42" w:rsidRDefault="001573D8" w:rsidP="0080756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" w:lineRule="atLeast"/>
        <w:ind w:right="-120"/>
        <w:rPr>
          <w:rFonts w:cs="Arial"/>
          <w:color w:val="000000"/>
          <w:sz w:val="24"/>
          <w:szCs w:val="24"/>
        </w:rPr>
      </w:pPr>
      <w:r w:rsidRPr="00573D42">
        <w:rPr>
          <w:rFonts w:cs="Arial"/>
          <w:color w:val="000000"/>
          <w:sz w:val="24"/>
          <w:szCs w:val="24"/>
        </w:rPr>
        <w:t>verpflichtet zur Teilnahme a</w:t>
      </w:r>
      <w:r w:rsidR="003105A8" w:rsidRPr="00573D42">
        <w:rPr>
          <w:rFonts w:cs="Arial"/>
          <w:color w:val="000000"/>
          <w:sz w:val="24"/>
          <w:szCs w:val="24"/>
        </w:rPr>
        <w:t>n</w:t>
      </w:r>
      <w:r w:rsidRPr="00573D42">
        <w:rPr>
          <w:rFonts w:cs="Arial"/>
          <w:color w:val="000000"/>
          <w:sz w:val="24"/>
          <w:szCs w:val="24"/>
        </w:rPr>
        <w:t xml:space="preserve"> </w:t>
      </w:r>
      <w:r w:rsidR="003105A8" w:rsidRPr="00573D42">
        <w:rPr>
          <w:rFonts w:cs="Arial"/>
          <w:color w:val="000000"/>
          <w:sz w:val="24"/>
          <w:szCs w:val="24"/>
        </w:rPr>
        <w:t xml:space="preserve">der </w:t>
      </w:r>
      <w:r w:rsidR="009A0968" w:rsidRPr="00573D42">
        <w:rPr>
          <w:rFonts w:cs="Arial"/>
          <w:color w:val="000000"/>
          <w:sz w:val="24"/>
          <w:szCs w:val="24"/>
        </w:rPr>
        <w:t>Ganztag</w:t>
      </w:r>
      <w:r w:rsidR="003105A8" w:rsidRPr="00573D42">
        <w:rPr>
          <w:rFonts w:cs="Arial"/>
          <w:color w:val="000000"/>
          <w:sz w:val="24"/>
          <w:szCs w:val="24"/>
        </w:rPr>
        <w:t>ss</w:t>
      </w:r>
      <w:r w:rsidR="009A0968" w:rsidRPr="00573D42">
        <w:rPr>
          <w:rFonts w:cs="Arial"/>
          <w:color w:val="000000"/>
          <w:sz w:val="24"/>
          <w:szCs w:val="24"/>
        </w:rPr>
        <w:t xml:space="preserve">chule </w:t>
      </w:r>
      <w:r w:rsidRPr="00573D42">
        <w:rPr>
          <w:rFonts w:cs="Arial"/>
          <w:color w:val="000000"/>
          <w:sz w:val="24"/>
          <w:szCs w:val="24"/>
        </w:rPr>
        <w:t xml:space="preserve">von </w:t>
      </w:r>
      <w:r w:rsidR="009A0968" w:rsidRPr="00573D42">
        <w:rPr>
          <w:rFonts w:cs="Arial"/>
          <w:color w:val="000000"/>
          <w:sz w:val="24"/>
          <w:szCs w:val="24"/>
        </w:rPr>
        <w:t xml:space="preserve">8.30 Uhr </w:t>
      </w:r>
      <w:r w:rsidRPr="00573D42">
        <w:rPr>
          <w:rFonts w:cs="Arial"/>
          <w:color w:val="000000"/>
          <w:sz w:val="24"/>
          <w:szCs w:val="24"/>
        </w:rPr>
        <w:t xml:space="preserve">bis </w:t>
      </w:r>
      <w:r w:rsidR="009A0968" w:rsidRPr="00573D42">
        <w:rPr>
          <w:rFonts w:cs="Arial"/>
          <w:color w:val="000000"/>
          <w:sz w:val="24"/>
          <w:szCs w:val="24"/>
        </w:rPr>
        <w:t>15.30 Uhr</w:t>
      </w:r>
      <w:r w:rsidR="003105A8" w:rsidRPr="00573D42">
        <w:rPr>
          <w:rFonts w:cs="Arial"/>
          <w:color w:val="000000"/>
          <w:sz w:val="24"/>
          <w:szCs w:val="24"/>
        </w:rPr>
        <w:t xml:space="preserve"> an den jeweils gewählten Tagen</w:t>
      </w:r>
      <w:r w:rsidRPr="00573D42">
        <w:rPr>
          <w:rFonts w:cs="Arial"/>
          <w:color w:val="000000"/>
          <w:sz w:val="24"/>
          <w:szCs w:val="24"/>
        </w:rPr>
        <w:t>.</w:t>
      </w:r>
    </w:p>
    <w:p w14:paraId="5A264877" w14:textId="77777777" w:rsidR="009A0968" w:rsidRPr="00573D42" w:rsidRDefault="009A0968" w:rsidP="0080756D">
      <w:pPr>
        <w:widowControl w:val="0"/>
        <w:autoSpaceDE w:val="0"/>
        <w:autoSpaceDN w:val="0"/>
        <w:adjustRightInd w:val="0"/>
        <w:spacing w:line="24" w:lineRule="atLeast"/>
        <w:ind w:right="-120"/>
        <w:rPr>
          <w:rFonts w:cs="Arial"/>
          <w:color w:val="000000"/>
          <w:sz w:val="24"/>
          <w:szCs w:val="24"/>
        </w:rPr>
      </w:pPr>
    </w:p>
    <w:p w14:paraId="09B6DE44" w14:textId="77777777" w:rsidR="009E2583" w:rsidRPr="00573D42" w:rsidRDefault="001573D8" w:rsidP="00554179">
      <w:pPr>
        <w:widowControl w:val="0"/>
        <w:autoSpaceDE w:val="0"/>
        <w:autoSpaceDN w:val="0"/>
        <w:adjustRightInd w:val="0"/>
        <w:spacing w:line="276" w:lineRule="auto"/>
        <w:ind w:right="-120"/>
        <w:rPr>
          <w:rFonts w:cs="Arial"/>
          <w:color w:val="000000"/>
          <w:sz w:val="24"/>
          <w:szCs w:val="24"/>
        </w:rPr>
      </w:pPr>
      <w:r w:rsidRPr="00573D42">
        <w:rPr>
          <w:rFonts w:cs="Arial"/>
          <w:color w:val="000000"/>
          <w:sz w:val="24"/>
          <w:szCs w:val="24"/>
        </w:rPr>
        <w:t>Ein Besuch der kostenpflichtigen Ganztagesbetreuung bei der Caritas ist auch weiterhin nur möglich, wenn Ihr Kind im kommenden Schuljahr an der Ganztagesschule angemeldet ist.</w:t>
      </w:r>
    </w:p>
    <w:p w14:paraId="477992CC" w14:textId="77777777" w:rsidR="009E2583" w:rsidRPr="00573D42" w:rsidRDefault="009E2583" w:rsidP="0080756D">
      <w:pPr>
        <w:widowControl w:val="0"/>
        <w:autoSpaceDE w:val="0"/>
        <w:autoSpaceDN w:val="0"/>
        <w:adjustRightInd w:val="0"/>
        <w:spacing w:line="24" w:lineRule="atLeast"/>
        <w:ind w:right="-120"/>
        <w:rPr>
          <w:rFonts w:cs="Arial"/>
          <w:color w:val="000000"/>
          <w:sz w:val="24"/>
          <w:szCs w:val="24"/>
        </w:rPr>
      </w:pPr>
    </w:p>
    <w:p w14:paraId="1E016983" w14:textId="77777777" w:rsidR="003B5478" w:rsidRDefault="003B5478" w:rsidP="0080756D">
      <w:pPr>
        <w:widowControl w:val="0"/>
        <w:autoSpaceDE w:val="0"/>
        <w:autoSpaceDN w:val="0"/>
        <w:adjustRightInd w:val="0"/>
        <w:spacing w:line="24" w:lineRule="atLeast"/>
        <w:ind w:right="-120"/>
        <w:rPr>
          <w:rFonts w:cs="Arial"/>
          <w:color w:val="000000"/>
          <w:sz w:val="24"/>
          <w:szCs w:val="24"/>
        </w:rPr>
      </w:pPr>
      <w:r w:rsidRPr="00573D42">
        <w:rPr>
          <w:rFonts w:cs="Arial"/>
          <w:color w:val="000000"/>
          <w:sz w:val="24"/>
          <w:szCs w:val="24"/>
        </w:rPr>
        <w:t>Mit freundlichen Grüßen</w:t>
      </w:r>
    </w:p>
    <w:p w14:paraId="3739926B" w14:textId="77777777" w:rsidR="0080373C" w:rsidRDefault="0080373C" w:rsidP="003B5478">
      <w:pPr>
        <w:widowControl w:val="0"/>
        <w:autoSpaceDE w:val="0"/>
        <w:autoSpaceDN w:val="0"/>
        <w:adjustRightInd w:val="0"/>
        <w:spacing w:line="24" w:lineRule="atLeast"/>
        <w:ind w:right="-120"/>
        <w:rPr>
          <w:rFonts w:cs="Arial"/>
          <w:color w:val="000000"/>
          <w:sz w:val="24"/>
          <w:szCs w:val="24"/>
        </w:rPr>
      </w:pPr>
    </w:p>
    <w:p w14:paraId="36B2E5D1" w14:textId="77777777" w:rsidR="00C94BBF" w:rsidRDefault="00C94BBF" w:rsidP="003B5478">
      <w:pPr>
        <w:widowControl w:val="0"/>
        <w:autoSpaceDE w:val="0"/>
        <w:autoSpaceDN w:val="0"/>
        <w:adjustRightInd w:val="0"/>
        <w:spacing w:line="24" w:lineRule="atLeast"/>
        <w:ind w:right="-12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gez. Sabine Riehle</w:t>
      </w:r>
    </w:p>
    <w:p w14:paraId="08275FB1" w14:textId="77777777" w:rsidR="003B5478" w:rsidRPr="00573D42" w:rsidRDefault="00826DB0" w:rsidP="003B5478">
      <w:pPr>
        <w:widowControl w:val="0"/>
        <w:autoSpaceDE w:val="0"/>
        <w:autoSpaceDN w:val="0"/>
        <w:adjustRightInd w:val="0"/>
        <w:spacing w:line="24" w:lineRule="atLeast"/>
        <w:ind w:right="-12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K</w:t>
      </w:r>
      <w:r w:rsidR="00C94BBF">
        <w:rPr>
          <w:rFonts w:cs="Arial"/>
          <w:color w:val="000000"/>
          <w:sz w:val="24"/>
          <w:szCs w:val="24"/>
        </w:rPr>
        <w:t>omm. Schulleiterin</w:t>
      </w:r>
    </w:p>
    <w:p w14:paraId="698EB7D4" w14:textId="77777777" w:rsidR="003B5478" w:rsidRDefault="003B5478" w:rsidP="003B5478">
      <w:pPr>
        <w:widowControl w:val="0"/>
        <w:autoSpaceDE w:val="0"/>
        <w:autoSpaceDN w:val="0"/>
        <w:adjustRightInd w:val="0"/>
        <w:spacing w:line="24" w:lineRule="atLeast"/>
        <w:ind w:right="-120"/>
        <w:rPr>
          <w:rFonts w:cs="Arial"/>
          <w:color w:val="000000"/>
          <w:sz w:val="24"/>
          <w:szCs w:val="24"/>
        </w:rPr>
      </w:pPr>
      <w:r w:rsidRPr="00573D42">
        <w:rPr>
          <w:rFonts w:cs="Arial"/>
          <w:color w:val="000000"/>
          <w:sz w:val="24"/>
          <w:szCs w:val="24"/>
        </w:rPr>
        <w:br w:type="page"/>
      </w:r>
    </w:p>
    <w:p w14:paraId="232F3881" w14:textId="77777777" w:rsidR="0080756D" w:rsidRDefault="0080756D" w:rsidP="003B5478">
      <w:pPr>
        <w:widowControl w:val="0"/>
        <w:autoSpaceDE w:val="0"/>
        <w:autoSpaceDN w:val="0"/>
        <w:adjustRightInd w:val="0"/>
        <w:spacing w:line="24" w:lineRule="atLeast"/>
        <w:ind w:right="-120"/>
        <w:rPr>
          <w:rFonts w:cs="Arial"/>
          <w:color w:val="000000"/>
          <w:sz w:val="24"/>
          <w:szCs w:val="24"/>
        </w:rPr>
      </w:pPr>
    </w:p>
    <w:p w14:paraId="65976356" w14:textId="77777777" w:rsidR="0080756D" w:rsidRPr="00573D42" w:rsidRDefault="0080756D" w:rsidP="003B5478">
      <w:pPr>
        <w:widowControl w:val="0"/>
        <w:autoSpaceDE w:val="0"/>
        <w:autoSpaceDN w:val="0"/>
        <w:adjustRightInd w:val="0"/>
        <w:spacing w:line="24" w:lineRule="atLeast"/>
        <w:ind w:right="-120"/>
        <w:rPr>
          <w:rFonts w:cs="Arial"/>
          <w:color w:val="000000"/>
          <w:sz w:val="24"/>
          <w:szCs w:val="24"/>
        </w:rPr>
      </w:pPr>
    </w:p>
    <w:p w14:paraId="7BCAB61A" w14:textId="77777777" w:rsidR="00566BDB" w:rsidRPr="00573D42" w:rsidRDefault="00566BDB" w:rsidP="001139F0">
      <w:pPr>
        <w:spacing w:line="320" w:lineRule="exact"/>
        <w:rPr>
          <w:rFonts w:cs="Arial"/>
          <w:b/>
          <w:sz w:val="24"/>
          <w:szCs w:val="24"/>
        </w:rPr>
      </w:pPr>
      <w:r w:rsidRPr="00573D42">
        <w:rPr>
          <w:rFonts w:cs="Arial"/>
          <w:b/>
          <w:sz w:val="24"/>
          <w:szCs w:val="24"/>
        </w:rPr>
        <w:t xml:space="preserve">Dieses </w:t>
      </w:r>
      <w:r w:rsidR="001139F0" w:rsidRPr="00573D42">
        <w:rPr>
          <w:rFonts w:cs="Arial"/>
          <w:b/>
          <w:sz w:val="24"/>
          <w:szCs w:val="24"/>
        </w:rPr>
        <w:t>F</w:t>
      </w:r>
      <w:r w:rsidRPr="00573D42">
        <w:rPr>
          <w:rFonts w:cs="Arial"/>
          <w:b/>
          <w:sz w:val="24"/>
          <w:szCs w:val="24"/>
        </w:rPr>
        <w:t xml:space="preserve">ormular dient zur An-, Um-, Abmeldung der Kinder </w:t>
      </w:r>
      <w:r w:rsidR="00E82922" w:rsidRPr="00573D42">
        <w:rPr>
          <w:rFonts w:cs="Arial"/>
          <w:b/>
          <w:sz w:val="24"/>
          <w:szCs w:val="24"/>
        </w:rPr>
        <w:t>an der Ganztagsschule (Klassenstufe 1-4)</w:t>
      </w:r>
      <w:r w:rsidRPr="00573D42">
        <w:rPr>
          <w:rFonts w:cs="Arial"/>
          <w:b/>
          <w:sz w:val="24"/>
          <w:szCs w:val="24"/>
        </w:rPr>
        <w:t xml:space="preserve"> für das kommende Schuljahr </w:t>
      </w:r>
      <w:r w:rsidR="00573D42" w:rsidRPr="00573D42">
        <w:rPr>
          <w:rFonts w:cs="Arial"/>
          <w:b/>
          <w:color w:val="0070C0"/>
          <w:sz w:val="24"/>
          <w:szCs w:val="24"/>
          <w:u w:val="single"/>
        </w:rPr>
        <w:t>202</w:t>
      </w:r>
      <w:r w:rsidR="00826DB0">
        <w:rPr>
          <w:rFonts w:cs="Arial"/>
          <w:b/>
          <w:color w:val="0070C0"/>
          <w:sz w:val="24"/>
          <w:szCs w:val="24"/>
          <w:u w:val="single"/>
        </w:rPr>
        <w:t>3</w:t>
      </w:r>
      <w:r w:rsidRPr="00573D42">
        <w:rPr>
          <w:rFonts w:cs="Arial"/>
          <w:b/>
          <w:color w:val="0070C0"/>
          <w:sz w:val="24"/>
          <w:szCs w:val="24"/>
          <w:u w:val="single"/>
        </w:rPr>
        <w:t>/2</w:t>
      </w:r>
      <w:r w:rsidR="00826DB0">
        <w:rPr>
          <w:rFonts w:cs="Arial"/>
          <w:b/>
          <w:color w:val="0070C0"/>
          <w:sz w:val="24"/>
          <w:szCs w:val="24"/>
          <w:u w:val="single"/>
        </w:rPr>
        <w:t>4</w:t>
      </w:r>
      <w:r w:rsidRPr="00573D42">
        <w:rPr>
          <w:rFonts w:cs="Arial"/>
          <w:b/>
          <w:sz w:val="24"/>
          <w:szCs w:val="24"/>
        </w:rPr>
        <w:t xml:space="preserve">. </w:t>
      </w:r>
    </w:p>
    <w:p w14:paraId="2AB8F7D0" w14:textId="77777777" w:rsidR="00566BDB" w:rsidRPr="00573D42" w:rsidRDefault="00566BDB" w:rsidP="00566BDB">
      <w:pPr>
        <w:spacing w:line="360" w:lineRule="exact"/>
        <w:rPr>
          <w:rFonts w:cs="Arial"/>
          <w:sz w:val="24"/>
          <w:szCs w:val="24"/>
        </w:rPr>
      </w:pPr>
    </w:p>
    <w:p w14:paraId="15079D7D" w14:textId="77777777" w:rsidR="00566BDB" w:rsidRPr="00573D42" w:rsidRDefault="00566BDB" w:rsidP="00566BDB">
      <w:pPr>
        <w:pStyle w:val="Listenabsatz"/>
        <w:numPr>
          <w:ilvl w:val="0"/>
          <w:numId w:val="3"/>
        </w:numPr>
        <w:spacing w:line="360" w:lineRule="exact"/>
        <w:ind w:left="426" w:hanging="284"/>
        <w:rPr>
          <w:rFonts w:ascii="Arial" w:hAnsi="Arial" w:cs="Arial"/>
          <w:sz w:val="24"/>
          <w:szCs w:val="24"/>
          <w:lang w:eastAsia="de-DE"/>
        </w:rPr>
      </w:pPr>
      <w:r w:rsidRPr="00573D42">
        <w:rPr>
          <w:rFonts w:ascii="Arial" w:hAnsi="Arial" w:cs="Arial"/>
          <w:sz w:val="24"/>
          <w:szCs w:val="24"/>
          <w:lang w:eastAsia="de-DE"/>
        </w:rPr>
        <w:t xml:space="preserve">Eine Anmeldung zur Ganztagsschule ist </w:t>
      </w:r>
      <w:r w:rsidRPr="00573D42">
        <w:rPr>
          <w:rFonts w:ascii="Arial" w:hAnsi="Arial" w:cs="Arial"/>
          <w:color w:val="C00000"/>
          <w:sz w:val="24"/>
          <w:szCs w:val="24"/>
          <w:lang w:eastAsia="de-DE"/>
        </w:rPr>
        <w:t>verbindlich für ein Schuljahr.</w:t>
      </w:r>
    </w:p>
    <w:p w14:paraId="60317D5B" w14:textId="77777777" w:rsidR="00566BDB" w:rsidRPr="00573D42" w:rsidRDefault="00566BDB" w:rsidP="00566BDB">
      <w:pPr>
        <w:pStyle w:val="Listenabsatz"/>
        <w:numPr>
          <w:ilvl w:val="0"/>
          <w:numId w:val="3"/>
        </w:numPr>
        <w:spacing w:line="360" w:lineRule="exact"/>
        <w:ind w:left="426" w:hanging="284"/>
        <w:rPr>
          <w:rFonts w:ascii="Arial" w:hAnsi="Arial" w:cs="Arial"/>
          <w:sz w:val="24"/>
          <w:szCs w:val="24"/>
          <w:lang w:eastAsia="de-DE"/>
        </w:rPr>
      </w:pPr>
      <w:r w:rsidRPr="00573D42">
        <w:rPr>
          <w:rFonts w:ascii="Arial" w:hAnsi="Arial" w:cs="Arial"/>
          <w:sz w:val="24"/>
          <w:szCs w:val="24"/>
          <w:lang w:eastAsia="de-DE"/>
        </w:rPr>
        <w:t>Der Besuch de</w:t>
      </w:r>
      <w:r w:rsidR="00E82922" w:rsidRPr="00573D42">
        <w:rPr>
          <w:rFonts w:ascii="Arial" w:hAnsi="Arial" w:cs="Arial"/>
          <w:sz w:val="24"/>
          <w:szCs w:val="24"/>
          <w:lang w:eastAsia="de-DE"/>
        </w:rPr>
        <w:t>r</w:t>
      </w:r>
      <w:r w:rsidR="00237782" w:rsidRPr="00573D42">
        <w:rPr>
          <w:rFonts w:ascii="Arial" w:hAnsi="Arial" w:cs="Arial"/>
          <w:sz w:val="24"/>
          <w:szCs w:val="24"/>
          <w:lang w:eastAsia="de-DE"/>
        </w:rPr>
        <w:t xml:space="preserve"> </w:t>
      </w:r>
      <w:r w:rsidRPr="00573D42">
        <w:rPr>
          <w:rFonts w:ascii="Arial" w:hAnsi="Arial" w:cs="Arial"/>
          <w:sz w:val="24"/>
          <w:szCs w:val="24"/>
          <w:lang w:eastAsia="de-DE"/>
        </w:rPr>
        <w:t>Ganztags</w:t>
      </w:r>
      <w:r w:rsidR="00E82922" w:rsidRPr="00573D42">
        <w:rPr>
          <w:rFonts w:ascii="Arial" w:hAnsi="Arial" w:cs="Arial"/>
          <w:sz w:val="24"/>
          <w:szCs w:val="24"/>
          <w:lang w:eastAsia="de-DE"/>
        </w:rPr>
        <w:t>schule</w:t>
      </w:r>
      <w:r w:rsidRPr="00573D42">
        <w:rPr>
          <w:rFonts w:ascii="Arial" w:hAnsi="Arial" w:cs="Arial"/>
          <w:sz w:val="24"/>
          <w:szCs w:val="24"/>
          <w:lang w:eastAsia="de-DE"/>
        </w:rPr>
        <w:t xml:space="preserve"> </w:t>
      </w:r>
      <w:r w:rsidR="00E82922" w:rsidRPr="00573D42">
        <w:rPr>
          <w:rFonts w:ascii="Arial" w:hAnsi="Arial" w:cs="Arial"/>
          <w:sz w:val="24"/>
          <w:szCs w:val="24"/>
          <w:lang w:eastAsia="de-DE"/>
        </w:rPr>
        <w:t>(8.30 – 15.30 Uhr)</w:t>
      </w:r>
      <w:r w:rsidRPr="00573D42">
        <w:rPr>
          <w:rFonts w:ascii="Arial" w:hAnsi="Arial" w:cs="Arial"/>
          <w:sz w:val="24"/>
          <w:szCs w:val="24"/>
          <w:lang w:eastAsia="de-DE"/>
        </w:rPr>
        <w:t xml:space="preserve"> ist </w:t>
      </w:r>
      <w:r w:rsidRPr="00573D42">
        <w:rPr>
          <w:rFonts w:ascii="Arial" w:hAnsi="Arial" w:cs="Arial"/>
          <w:color w:val="C00000"/>
          <w:sz w:val="24"/>
          <w:szCs w:val="24"/>
          <w:lang w:eastAsia="de-DE"/>
        </w:rPr>
        <w:t>kostenfrei</w:t>
      </w:r>
      <w:r w:rsidRPr="00573D42">
        <w:rPr>
          <w:rFonts w:ascii="Arial" w:hAnsi="Arial" w:cs="Arial"/>
          <w:sz w:val="24"/>
          <w:szCs w:val="24"/>
          <w:lang w:eastAsia="de-DE"/>
        </w:rPr>
        <w:t>.</w:t>
      </w:r>
    </w:p>
    <w:p w14:paraId="65A2E7B2" w14:textId="77777777" w:rsidR="00566BDB" w:rsidRPr="00573D42" w:rsidRDefault="00566BDB" w:rsidP="00566BDB">
      <w:pPr>
        <w:pStyle w:val="Listenabsatz"/>
        <w:spacing w:line="360" w:lineRule="exact"/>
        <w:ind w:left="142" w:right="-285"/>
        <w:rPr>
          <w:rFonts w:ascii="Arial" w:hAnsi="Arial" w:cs="Arial"/>
          <w:sz w:val="24"/>
          <w:szCs w:val="24"/>
          <w:lang w:eastAsia="de-DE"/>
        </w:rPr>
      </w:pPr>
      <w:r w:rsidRPr="00573D42">
        <w:rPr>
          <w:rFonts w:ascii="Arial" w:hAnsi="Arial" w:cs="Arial"/>
          <w:sz w:val="24"/>
          <w:szCs w:val="24"/>
          <w:lang w:eastAsia="de-DE"/>
        </w:rPr>
        <w:t>Nach Anmeldung besteht für Ihr Kind an 3 bzw. 4 Tage</w:t>
      </w:r>
      <w:r w:rsidR="001842EB">
        <w:rPr>
          <w:rFonts w:ascii="Arial" w:hAnsi="Arial" w:cs="Arial"/>
          <w:sz w:val="24"/>
          <w:szCs w:val="24"/>
          <w:lang w:eastAsia="de-DE"/>
        </w:rPr>
        <w:t>n</w:t>
      </w:r>
      <w:r w:rsidRPr="00573D42">
        <w:rPr>
          <w:rFonts w:ascii="Arial" w:hAnsi="Arial" w:cs="Arial"/>
          <w:sz w:val="24"/>
          <w:szCs w:val="24"/>
          <w:lang w:eastAsia="de-DE"/>
        </w:rPr>
        <w:t xml:space="preserve"> </w:t>
      </w:r>
      <w:r w:rsidRPr="00573D42">
        <w:rPr>
          <w:rFonts w:ascii="Arial" w:hAnsi="Arial" w:cs="Arial"/>
          <w:color w:val="C00000"/>
          <w:sz w:val="24"/>
          <w:szCs w:val="24"/>
          <w:lang w:eastAsia="de-DE"/>
        </w:rPr>
        <w:t xml:space="preserve">Schulpflicht von 8.30 Uhr – 15.30 Uhr. </w:t>
      </w:r>
      <w:r w:rsidRPr="00573D42">
        <w:rPr>
          <w:rFonts w:ascii="Arial" w:hAnsi="Arial" w:cs="Arial"/>
          <w:sz w:val="24"/>
          <w:szCs w:val="24"/>
          <w:lang w:eastAsia="de-DE"/>
        </w:rPr>
        <w:t>(Vom Mittagsband ist eine Abmeldung, auf schriftliche</w:t>
      </w:r>
      <w:r w:rsidR="00253087" w:rsidRPr="00573D42">
        <w:rPr>
          <w:rFonts w:ascii="Arial" w:hAnsi="Arial" w:cs="Arial"/>
          <w:sz w:val="24"/>
          <w:szCs w:val="24"/>
          <w:lang w:eastAsia="de-DE"/>
        </w:rPr>
        <w:t>n</w:t>
      </w:r>
      <w:r w:rsidRPr="00573D42">
        <w:rPr>
          <w:rFonts w:ascii="Arial" w:hAnsi="Arial" w:cs="Arial"/>
          <w:sz w:val="24"/>
          <w:szCs w:val="24"/>
          <w:lang w:eastAsia="de-DE"/>
        </w:rPr>
        <w:t xml:space="preserve"> Antrag, möglich.)</w:t>
      </w:r>
    </w:p>
    <w:p w14:paraId="359F7720" w14:textId="77777777" w:rsidR="00566BDB" w:rsidRPr="00573D42" w:rsidRDefault="00566BDB" w:rsidP="00566BDB">
      <w:pPr>
        <w:spacing w:line="360" w:lineRule="exact"/>
        <w:rPr>
          <w:rFonts w:cs="Arial"/>
          <w:sz w:val="24"/>
          <w:szCs w:val="24"/>
        </w:rPr>
      </w:pPr>
    </w:p>
    <w:p w14:paraId="41A9C9D6" w14:textId="77777777" w:rsidR="00566BDB" w:rsidRPr="00573D42" w:rsidRDefault="00566BDB" w:rsidP="0057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line="320" w:lineRule="exact"/>
        <w:rPr>
          <w:rFonts w:cs="Arial"/>
          <w:sz w:val="24"/>
          <w:szCs w:val="24"/>
        </w:rPr>
      </w:pPr>
      <w:r w:rsidRPr="00573D42">
        <w:rPr>
          <w:rFonts w:cs="Arial"/>
          <w:sz w:val="24"/>
          <w:szCs w:val="24"/>
        </w:rPr>
        <w:t xml:space="preserve">Schülerin / Schüler: </w:t>
      </w:r>
    </w:p>
    <w:p w14:paraId="29B0EDF6" w14:textId="77777777" w:rsidR="00566BDB" w:rsidRPr="00573D42" w:rsidRDefault="00566BDB" w:rsidP="0057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line="320" w:lineRule="exact"/>
        <w:rPr>
          <w:rFonts w:cs="Arial"/>
          <w:sz w:val="24"/>
          <w:szCs w:val="24"/>
        </w:rPr>
      </w:pPr>
      <w:r w:rsidRPr="00573D42">
        <w:rPr>
          <w:rFonts w:cs="Arial"/>
          <w:sz w:val="24"/>
          <w:szCs w:val="24"/>
        </w:rPr>
        <w:t xml:space="preserve">Vorname: </w:t>
      </w:r>
      <w:r w:rsidRPr="00573D42">
        <w:rPr>
          <w:rFonts w:cs="Arial"/>
          <w:color w:val="0070C0"/>
          <w:sz w:val="24"/>
          <w:szCs w:val="24"/>
        </w:rPr>
        <w:t>________________</w:t>
      </w:r>
      <w:r w:rsidRPr="00573D42">
        <w:rPr>
          <w:rFonts w:cs="Arial"/>
          <w:sz w:val="24"/>
          <w:szCs w:val="24"/>
        </w:rPr>
        <w:t xml:space="preserve">      Nachname: </w:t>
      </w:r>
      <w:r w:rsidRPr="00573D42">
        <w:rPr>
          <w:rFonts w:cs="Arial"/>
          <w:color w:val="0070C0"/>
          <w:sz w:val="24"/>
          <w:szCs w:val="24"/>
        </w:rPr>
        <w:t>______________</w:t>
      </w:r>
      <w:r w:rsidRPr="00573D42">
        <w:rPr>
          <w:rFonts w:cs="Arial"/>
          <w:sz w:val="24"/>
          <w:szCs w:val="24"/>
        </w:rPr>
        <w:t xml:space="preserve">   besucht </w:t>
      </w:r>
      <w:r w:rsidRPr="00573D42">
        <w:rPr>
          <w:rFonts w:cs="Arial"/>
          <w:sz w:val="24"/>
          <w:szCs w:val="24"/>
        </w:rPr>
        <w:br/>
        <w:t xml:space="preserve">in diesem Schuljahr die Klasse: </w:t>
      </w:r>
      <w:r w:rsidRPr="00573D42">
        <w:rPr>
          <w:rFonts w:cs="Arial"/>
          <w:color w:val="0070C0"/>
          <w:sz w:val="24"/>
          <w:szCs w:val="24"/>
        </w:rPr>
        <w:t>____</w:t>
      </w:r>
      <w:r w:rsidRPr="00573D42">
        <w:rPr>
          <w:rFonts w:cs="Arial"/>
          <w:sz w:val="24"/>
          <w:szCs w:val="24"/>
        </w:rPr>
        <w:t xml:space="preserve"> der Gemeinschaftsschule Achern.</w:t>
      </w:r>
    </w:p>
    <w:p w14:paraId="03A5BA55" w14:textId="77777777" w:rsidR="00566BDB" w:rsidRPr="00573D42" w:rsidRDefault="00566BDB" w:rsidP="00E16E84">
      <w:pPr>
        <w:spacing w:line="320" w:lineRule="exact"/>
        <w:rPr>
          <w:rFonts w:cs="Arial"/>
          <w:sz w:val="12"/>
          <w:szCs w:val="12"/>
        </w:rPr>
      </w:pPr>
    </w:p>
    <w:p w14:paraId="07E9F8B1" w14:textId="77777777" w:rsidR="00E16E84" w:rsidRPr="00573D42" w:rsidRDefault="00566BDB" w:rsidP="00E16E84">
      <w:pPr>
        <w:spacing w:line="320" w:lineRule="exact"/>
        <w:rPr>
          <w:rFonts w:cs="Arial"/>
          <w:sz w:val="24"/>
          <w:szCs w:val="24"/>
        </w:rPr>
      </w:pPr>
      <w:r w:rsidRPr="00573D42">
        <w:rPr>
          <w:rFonts w:cs="Arial"/>
          <w:sz w:val="24"/>
          <w:szCs w:val="24"/>
        </w:rPr>
        <w:t xml:space="preserve">Wir melden unser Kind hiermit verbindlich für das kommende Schuljahr </w:t>
      </w:r>
      <w:r w:rsidRPr="00635B2F">
        <w:rPr>
          <w:rFonts w:cs="Arial"/>
          <w:color w:val="0070C0"/>
          <w:sz w:val="24"/>
          <w:szCs w:val="24"/>
          <w:u w:val="single"/>
        </w:rPr>
        <w:t>20</w:t>
      </w:r>
      <w:r w:rsidR="00717F54" w:rsidRPr="00635B2F">
        <w:rPr>
          <w:rFonts w:cs="Arial"/>
          <w:color w:val="0070C0"/>
          <w:sz w:val="24"/>
          <w:szCs w:val="24"/>
          <w:u w:val="single"/>
        </w:rPr>
        <w:t>2</w:t>
      </w:r>
      <w:r w:rsidR="00826DB0">
        <w:rPr>
          <w:rFonts w:cs="Arial"/>
          <w:color w:val="0070C0"/>
          <w:sz w:val="24"/>
          <w:szCs w:val="24"/>
          <w:u w:val="single"/>
        </w:rPr>
        <w:t>3</w:t>
      </w:r>
      <w:r w:rsidRPr="00635B2F">
        <w:rPr>
          <w:rFonts w:cs="Arial"/>
          <w:color w:val="0070C0"/>
          <w:sz w:val="24"/>
          <w:szCs w:val="24"/>
          <w:u w:val="single"/>
        </w:rPr>
        <w:t>/2</w:t>
      </w:r>
      <w:r w:rsidR="00826DB0">
        <w:rPr>
          <w:rFonts w:cs="Arial"/>
          <w:color w:val="0070C0"/>
          <w:sz w:val="24"/>
          <w:szCs w:val="24"/>
          <w:u w:val="single"/>
        </w:rPr>
        <w:t>4</w:t>
      </w:r>
      <w:r w:rsidRPr="00573D42">
        <w:rPr>
          <w:rFonts w:cs="Arial"/>
          <w:sz w:val="24"/>
          <w:szCs w:val="24"/>
        </w:rPr>
        <w:t xml:space="preserve"> zum</w:t>
      </w:r>
      <w:r w:rsidR="006A1694">
        <w:rPr>
          <w:rFonts w:cs="Arial"/>
          <w:sz w:val="24"/>
          <w:szCs w:val="24"/>
        </w:rPr>
        <w:t xml:space="preserve"> Besuch der Ganztagsschule an / </w:t>
      </w:r>
      <w:r w:rsidR="00717F54">
        <w:rPr>
          <w:rFonts w:cs="Arial"/>
          <w:sz w:val="24"/>
          <w:szCs w:val="24"/>
        </w:rPr>
        <w:t>um</w:t>
      </w:r>
    </w:p>
    <w:p w14:paraId="35F65F6A" w14:textId="77777777" w:rsidR="00566BDB" w:rsidRPr="00573D42" w:rsidRDefault="00566BDB" w:rsidP="00566BDB">
      <w:pPr>
        <w:spacing w:line="276" w:lineRule="auto"/>
        <w:rPr>
          <w:rFonts w:cs="Arial"/>
          <w:sz w:val="24"/>
          <w:szCs w:val="24"/>
        </w:rPr>
      </w:pPr>
    </w:p>
    <w:p w14:paraId="47B7396D" w14:textId="77777777" w:rsidR="00566BDB" w:rsidRPr="00573D42" w:rsidRDefault="00566BDB" w:rsidP="00566BDB">
      <w:pPr>
        <w:rPr>
          <w:rFonts w:cs="Arial"/>
          <w:sz w:val="16"/>
          <w:szCs w:val="16"/>
        </w:rPr>
      </w:pPr>
    </w:p>
    <w:p w14:paraId="5B22F538" w14:textId="77777777" w:rsidR="00573D42" w:rsidRPr="00573D42" w:rsidRDefault="00573D42" w:rsidP="00F376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/>
        <w:spacing w:line="360" w:lineRule="auto"/>
        <w:rPr>
          <w:rFonts w:cs="Arial"/>
          <w:szCs w:val="20"/>
        </w:rPr>
      </w:pPr>
      <w:r w:rsidRPr="00573D42">
        <w:rPr>
          <w:rFonts w:cs="Arial"/>
          <w:szCs w:val="20"/>
        </w:rPr>
        <w:t xml:space="preserve">Die </w:t>
      </w:r>
      <w:r w:rsidRPr="00573D42">
        <w:rPr>
          <w:rFonts w:cs="Arial"/>
          <w:b/>
          <w:szCs w:val="20"/>
        </w:rPr>
        <w:t>derzeitige</w:t>
      </w:r>
      <w:r w:rsidRPr="00573D42">
        <w:rPr>
          <w:rFonts w:cs="Arial"/>
          <w:szCs w:val="20"/>
        </w:rPr>
        <w:t xml:space="preserve"> „Anmeldung mit den </w:t>
      </w:r>
      <w:r w:rsidRPr="00573D42">
        <w:rPr>
          <w:rFonts w:cs="Arial"/>
          <w:b/>
          <w:szCs w:val="20"/>
        </w:rPr>
        <w:t>gleichen</w:t>
      </w:r>
      <w:r w:rsidRPr="00573D42">
        <w:rPr>
          <w:rFonts w:cs="Arial"/>
          <w:szCs w:val="20"/>
        </w:rPr>
        <w:t xml:space="preserve"> </w:t>
      </w:r>
      <w:r w:rsidRPr="00573D42">
        <w:rPr>
          <w:rFonts w:cs="Arial"/>
          <w:b/>
          <w:szCs w:val="20"/>
        </w:rPr>
        <w:t>Wochentagen</w:t>
      </w:r>
      <w:r w:rsidRPr="00573D42">
        <w:rPr>
          <w:rFonts w:cs="Arial"/>
          <w:szCs w:val="20"/>
        </w:rPr>
        <w:t xml:space="preserve">“ </w:t>
      </w:r>
      <w:r w:rsidRPr="00573D42">
        <w:rPr>
          <w:rFonts w:cs="Arial"/>
          <w:b/>
          <w:color w:val="C00000"/>
          <w:szCs w:val="20"/>
        </w:rPr>
        <w:t>bleibt</w:t>
      </w:r>
      <w:r w:rsidRPr="00573D42">
        <w:rPr>
          <w:rFonts w:cs="Arial"/>
          <w:szCs w:val="20"/>
        </w:rPr>
        <w:t xml:space="preserve"> im kommenden Schuljahr </w:t>
      </w:r>
      <w:r w:rsidRPr="00573D42">
        <w:rPr>
          <w:rFonts w:cs="Arial"/>
          <w:b/>
          <w:color w:val="C00000"/>
          <w:szCs w:val="20"/>
        </w:rPr>
        <w:t>bestehen</w:t>
      </w:r>
      <w:r w:rsidRPr="00573D42">
        <w:rPr>
          <w:rFonts w:cs="Arial"/>
          <w:szCs w:val="20"/>
        </w:rPr>
        <w:t>.</w:t>
      </w:r>
    </w:p>
    <w:p w14:paraId="67265163" w14:textId="77777777" w:rsidR="00566BDB" w:rsidRPr="00573D42" w:rsidRDefault="00573D42" w:rsidP="00F37692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/>
        <w:spacing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  <w:r w:rsidRPr="00573D42">
        <w:rPr>
          <w:rFonts w:ascii="Arial" w:hAnsi="Arial" w:cs="Arial"/>
          <w:sz w:val="24"/>
          <w:szCs w:val="24"/>
        </w:rPr>
        <w:t xml:space="preserve">Mo.: </w:t>
      </w:r>
      <w:r w:rsidRPr="00573D42">
        <w:rPr>
          <w:rFonts w:ascii="Arial" w:hAnsi="Arial" w:cs="Arial"/>
          <w:sz w:val="24"/>
          <w:szCs w:val="24"/>
        </w:rPr>
        <w:sym w:font="Wingdings" w:char="F072"/>
      </w:r>
      <w:r w:rsidRPr="00573D42">
        <w:rPr>
          <w:rFonts w:ascii="Arial" w:hAnsi="Arial" w:cs="Arial"/>
          <w:sz w:val="24"/>
          <w:szCs w:val="24"/>
        </w:rPr>
        <w:t xml:space="preserve">                      Die.: </w:t>
      </w:r>
      <w:r w:rsidRPr="00573D42">
        <w:rPr>
          <w:rFonts w:ascii="Arial" w:hAnsi="Arial" w:cs="Arial"/>
          <w:sz w:val="24"/>
          <w:szCs w:val="24"/>
        </w:rPr>
        <w:sym w:font="Wingdings" w:char="F072"/>
      </w:r>
      <w:r w:rsidRPr="00573D42">
        <w:rPr>
          <w:rFonts w:ascii="Arial" w:hAnsi="Arial" w:cs="Arial"/>
          <w:sz w:val="24"/>
          <w:szCs w:val="24"/>
        </w:rPr>
        <w:t xml:space="preserve">                      Mi.: </w:t>
      </w:r>
      <w:r w:rsidRPr="00573D42">
        <w:rPr>
          <w:rFonts w:ascii="Arial" w:hAnsi="Arial" w:cs="Arial"/>
          <w:sz w:val="24"/>
          <w:szCs w:val="24"/>
        </w:rPr>
        <w:sym w:font="Wingdings" w:char="F072"/>
      </w:r>
      <w:r w:rsidRPr="00573D42">
        <w:rPr>
          <w:rFonts w:ascii="Arial" w:hAnsi="Arial" w:cs="Arial"/>
          <w:sz w:val="24"/>
          <w:szCs w:val="24"/>
        </w:rPr>
        <w:t xml:space="preserve">                      Do.: </w:t>
      </w:r>
      <w:r w:rsidRPr="00573D42">
        <w:rPr>
          <w:rFonts w:ascii="Arial" w:hAnsi="Arial" w:cs="Arial"/>
          <w:sz w:val="24"/>
          <w:szCs w:val="24"/>
        </w:rPr>
        <w:sym w:font="Wingdings" w:char="F072"/>
      </w:r>
    </w:p>
    <w:p w14:paraId="440D4052" w14:textId="77777777" w:rsidR="00573D42" w:rsidRPr="00573D42" w:rsidRDefault="00573D42" w:rsidP="00F37692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/>
        <w:spacing w:line="240" w:lineRule="auto"/>
        <w:ind w:left="0"/>
        <w:contextualSpacing w:val="0"/>
        <w:rPr>
          <w:rFonts w:ascii="Arial" w:hAnsi="Arial" w:cs="Arial"/>
        </w:rPr>
      </w:pPr>
    </w:p>
    <w:p w14:paraId="4B695F35" w14:textId="77777777" w:rsidR="00573D42" w:rsidRPr="00573D42" w:rsidRDefault="00573D42" w:rsidP="00566BDB">
      <w:pPr>
        <w:pStyle w:val="Listenabsatz"/>
        <w:spacing w:line="240" w:lineRule="auto"/>
        <w:ind w:left="0"/>
        <w:contextualSpacing w:val="0"/>
        <w:rPr>
          <w:rFonts w:ascii="Arial" w:hAnsi="Arial" w:cs="Arial"/>
        </w:rPr>
      </w:pPr>
    </w:p>
    <w:p w14:paraId="247650CB" w14:textId="77777777" w:rsidR="00573D42" w:rsidRPr="00573D42" w:rsidRDefault="00573D42" w:rsidP="00566BDB">
      <w:pPr>
        <w:pStyle w:val="Listenabsatz"/>
        <w:spacing w:line="240" w:lineRule="auto"/>
        <w:ind w:left="0"/>
        <w:contextualSpacing w:val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4"/>
      </w:tblGrid>
      <w:tr w:rsidR="00573D42" w:rsidRPr="00573D42" w14:paraId="6E02C95E" w14:textId="77777777" w:rsidTr="00573D42">
        <w:tc>
          <w:tcPr>
            <w:tcW w:w="9340" w:type="dxa"/>
            <w:tcBorders>
              <w:bottom w:val="single" w:sz="4" w:space="0" w:color="auto"/>
            </w:tcBorders>
            <w:shd w:val="clear" w:color="auto" w:fill="D9E2F3"/>
          </w:tcPr>
          <w:p w14:paraId="6A063BBC" w14:textId="77777777" w:rsidR="00573D42" w:rsidRPr="00573D42" w:rsidRDefault="00573D42" w:rsidP="00F37692">
            <w:pPr>
              <w:spacing w:line="360" w:lineRule="auto"/>
              <w:rPr>
                <w:rFonts w:cs="Arial"/>
                <w:szCs w:val="20"/>
              </w:rPr>
            </w:pPr>
            <w:r w:rsidRPr="00573D42">
              <w:rPr>
                <w:rFonts w:cs="Arial"/>
                <w:szCs w:val="20"/>
              </w:rPr>
              <w:t>Für folgende Tag</w:t>
            </w:r>
            <w:r w:rsidR="00F912F8">
              <w:rPr>
                <w:rFonts w:cs="Arial"/>
                <w:szCs w:val="20"/>
              </w:rPr>
              <w:t>e</w:t>
            </w:r>
            <w:r w:rsidRPr="00573D42">
              <w:rPr>
                <w:rFonts w:cs="Arial"/>
                <w:szCs w:val="20"/>
              </w:rPr>
              <w:t xml:space="preserve"> erfolgt die neu </w:t>
            </w:r>
            <w:r w:rsidRPr="00573D42">
              <w:rPr>
                <w:rFonts w:cs="Arial"/>
                <w:b/>
                <w:color w:val="C00000"/>
                <w:szCs w:val="20"/>
              </w:rPr>
              <w:t>An-, Ummeldung</w:t>
            </w:r>
            <w:r w:rsidRPr="00573D42">
              <w:rPr>
                <w:rFonts w:cs="Arial"/>
                <w:color w:val="C00000"/>
                <w:szCs w:val="20"/>
              </w:rPr>
              <w:t xml:space="preserve"> </w:t>
            </w:r>
            <w:r w:rsidRPr="00573D42">
              <w:rPr>
                <w:rFonts w:cs="Arial"/>
                <w:szCs w:val="20"/>
              </w:rPr>
              <w:t>an der Ganztagsschule</w:t>
            </w:r>
            <w:r w:rsidRPr="00573D42">
              <w:rPr>
                <w:rFonts w:cs="Arial"/>
                <w:color w:val="C00000"/>
                <w:szCs w:val="20"/>
              </w:rPr>
              <w:t xml:space="preserve"> </w:t>
            </w:r>
            <w:r w:rsidRPr="00573D42">
              <w:rPr>
                <w:rFonts w:cs="Arial"/>
                <w:color w:val="C00000"/>
                <w:szCs w:val="20"/>
              </w:rPr>
              <w:br/>
            </w:r>
            <w:r w:rsidRPr="00573D42">
              <w:rPr>
                <w:rFonts w:cs="Arial"/>
                <w:b/>
                <w:szCs w:val="20"/>
              </w:rPr>
              <w:t>mind. 3 Tage ankreuzen</w:t>
            </w:r>
            <w:r w:rsidRPr="00573D42">
              <w:rPr>
                <w:rFonts w:cs="Arial"/>
                <w:szCs w:val="20"/>
              </w:rPr>
              <w:t>:</w:t>
            </w:r>
          </w:p>
          <w:p w14:paraId="0C2E79C9" w14:textId="77777777" w:rsidR="00573D42" w:rsidRPr="00573D42" w:rsidRDefault="00573D42" w:rsidP="00573D42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573D42">
              <w:rPr>
                <w:rFonts w:cs="Arial"/>
                <w:sz w:val="24"/>
                <w:szCs w:val="24"/>
              </w:rPr>
              <w:t xml:space="preserve">Mo.: </w:t>
            </w:r>
            <w:r w:rsidRPr="00573D42">
              <w:rPr>
                <w:rFonts w:cs="Arial"/>
                <w:sz w:val="24"/>
                <w:szCs w:val="24"/>
              </w:rPr>
              <w:sym w:font="Wingdings" w:char="F072"/>
            </w:r>
            <w:r w:rsidRPr="00573D42">
              <w:rPr>
                <w:rFonts w:cs="Arial"/>
                <w:sz w:val="24"/>
                <w:szCs w:val="24"/>
              </w:rPr>
              <w:t xml:space="preserve">                      Die.: </w:t>
            </w:r>
            <w:r w:rsidRPr="00573D42">
              <w:rPr>
                <w:rFonts w:cs="Arial"/>
                <w:sz w:val="24"/>
                <w:szCs w:val="24"/>
              </w:rPr>
              <w:sym w:font="Wingdings" w:char="F072"/>
            </w:r>
            <w:r w:rsidRPr="00573D42">
              <w:rPr>
                <w:rFonts w:cs="Arial"/>
                <w:sz w:val="24"/>
                <w:szCs w:val="24"/>
              </w:rPr>
              <w:t xml:space="preserve">                      Mi.: </w:t>
            </w:r>
            <w:r w:rsidRPr="00573D42">
              <w:rPr>
                <w:rFonts w:cs="Arial"/>
                <w:sz w:val="24"/>
                <w:szCs w:val="24"/>
              </w:rPr>
              <w:sym w:font="Wingdings" w:char="F072"/>
            </w:r>
            <w:r w:rsidRPr="00573D42">
              <w:rPr>
                <w:rFonts w:cs="Arial"/>
                <w:sz w:val="24"/>
                <w:szCs w:val="24"/>
              </w:rPr>
              <w:t xml:space="preserve">                      Do.: </w:t>
            </w:r>
            <w:r w:rsidRPr="00573D42">
              <w:rPr>
                <w:rFonts w:cs="Arial"/>
                <w:sz w:val="24"/>
                <w:szCs w:val="24"/>
              </w:rPr>
              <w:sym w:font="Wingdings" w:char="F072"/>
            </w:r>
          </w:p>
        </w:tc>
      </w:tr>
    </w:tbl>
    <w:p w14:paraId="7BF40192" w14:textId="77777777" w:rsidR="00573D42" w:rsidRPr="00573D42" w:rsidRDefault="00573D42" w:rsidP="00566BDB">
      <w:pPr>
        <w:pStyle w:val="Listenabsatz"/>
        <w:spacing w:line="240" w:lineRule="auto"/>
        <w:ind w:left="0"/>
        <w:contextualSpacing w:val="0"/>
        <w:rPr>
          <w:rFonts w:ascii="Arial" w:hAnsi="Arial" w:cs="Arial"/>
        </w:rPr>
      </w:pPr>
    </w:p>
    <w:p w14:paraId="5AED49EE" w14:textId="77777777" w:rsidR="00573D42" w:rsidRPr="00573D42" w:rsidRDefault="00573D42" w:rsidP="00566BDB">
      <w:pPr>
        <w:pStyle w:val="Listenabsatz"/>
        <w:spacing w:line="240" w:lineRule="auto"/>
        <w:ind w:left="0"/>
        <w:contextualSpacing w:val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114"/>
      </w:tblGrid>
      <w:tr w:rsidR="00573D42" w:rsidRPr="00573D42" w14:paraId="75C9B92D" w14:textId="77777777" w:rsidTr="00F912F8">
        <w:tc>
          <w:tcPr>
            <w:tcW w:w="9340" w:type="dxa"/>
            <w:shd w:val="clear" w:color="auto" w:fill="FBE4D5"/>
          </w:tcPr>
          <w:p w14:paraId="5C3A0E18" w14:textId="77777777" w:rsidR="00573D42" w:rsidRPr="00573D42" w:rsidRDefault="00573D42" w:rsidP="00F37692">
            <w:pPr>
              <w:shd w:val="clear" w:color="auto" w:fill="FBE4D5"/>
              <w:spacing w:line="360" w:lineRule="auto"/>
              <w:rPr>
                <w:rFonts w:cs="Arial"/>
                <w:b/>
                <w:color w:val="C00000"/>
                <w:szCs w:val="20"/>
              </w:rPr>
            </w:pPr>
            <w:r w:rsidRPr="00573D42">
              <w:rPr>
                <w:rFonts w:cs="Arial"/>
                <w:b/>
                <w:color w:val="C00000"/>
                <w:szCs w:val="20"/>
              </w:rPr>
              <w:t>Abmeldung:</w:t>
            </w:r>
          </w:p>
          <w:p w14:paraId="3A3B985E" w14:textId="77777777" w:rsidR="00573D42" w:rsidRPr="00573D42" w:rsidRDefault="00573D42" w:rsidP="00573D42">
            <w:pPr>
              <w:rPr>
                <w:rFonts w:cs="Arial"/>
                <w:szCs w:val="20"/>
              </w:rPr>
            </w:pPr>
            <w:r w:rsidRPr="00573D42">
              <w:rPr>
                <w:rFonts w:cs="Arial"/>
                <w:sz w:val="24"/>
                <w:szCs w:val="24"/>
              </w:rPr>
              <w:sym w:font="Wingdings" w:char="F072"/>
            </w:r>
            <w:r w:rsidRPr="00573D42">
              <w:rPr>
                <w:rFonts w:cs="Arial"/>
                <w:sz w:val="24"/>
                <w:szCs w:val="24"/>
              </w:rPr>
              <w:t xml:space="preserve">     </w:t>
            </w:r>
            <w:r w:rsidRPr="00573D42">
              <w:rPr>
                <w:rFonts w:cs="Arial"/>
                <w:szCs w:val="20"/>
              </w:rPr>
              <w:t xml:space="preserve">Hiermit melden wir unser Kind zum kommenden Schuljahr </w:t>
            </w:r>
            <w:r w:rsidRPr="00F37692">
              <w:rPr>
                <w:rFonts w:cs="Arial"/>
                <w:i/>
                <w:color w:val="2E74B5"/>
                <w:szCs w:val="20"/>
              </w:rPr>
              <w:t>202</w:t>
            </w:r>
            <w:r w:rsidR="00202054">
              <w:rPr>
                <w:rFonts w:cs="Arial"/>
                <w:i/>
                <w:color w:val="2E74B5"/>
                <w:szCs w:val="20"/>
              </w:rPr>
              <w:t>3</w:t>
            </w:r>
            <w:r w:rsidRPr="00F37692">
              <w:rPr>
                <w:rFonts w:cs="Arial"/>
                <w:i/>
                <w:color w:val="2E74B5"/>
                <w:szCs w:val="20"/>
              </w:rPr>
              <w:t>/2</w:t>
            </w:r>
            <w:r w:rsidR="00202054">
              <w:rPr>
                <w:rFonts w:cs="Arial"/>
                <w:i/>
                <w:color w:val="2E74B5"/>
                <w:szCs w:val="20"/>
              </w:rPr>
              <w:t>4</w:t>
            </w:r>
            <w:r w:rsidRPr="00573D42">
              <w:rPr>
                <w:rFonts w:cs="Arial"/>
                <w:szCs w:val="20"/>
              </w:rPr>
              <w:t xml:space="preserve"> vom Ganztag der Grundschule ab. Das ergänzende, kostenpflichtige Ganztagsbetreuungsangebot kann zum kommenden Schuljahr hiermit nicht mehr in Anspruch genommen werden.</w:t>
            </w:r>
          </w:p>
          <w:p w14:paraId="1B512C56" w14:textId="77777777" w:rsidR="00573D42" w:rsidRDefault="00573D42" w:rsidP="00573D42">
            <w:pPr>
              <w:rPr>
                <w:rFonts w:cs="Arial"/>
                <w:sz w:val="16"/>
                <w:szCs w:val="16"/>
              </w:rPr>
            </w:pPr>
          </w:p>
          <w:p w14:paraId="141E9F16" w14:textId="77777777" w:rsidR="00573D42" w:rsidRPr="00573D42" w:rsidRDefault="00573D42" w:rsidP="00573D42">
            <w:pPr>
              <w:rPr>
                <w:rFonts w:cs="Arial"/>
                <w:sz w:val="16"/>
                <w:szCs w:val="16"/>
              </w:rPr>
            </w:pPr>
          </w:p>
        </w:tc>
      </w:tr>
    </w:tbl>
    <w:p w14:paraId="56D1D74D" w14:textId="77777777" w:rsidR="00573D42" w:rsidRPr="00573D42" w:rsidRDefault="00573D42" w:rsidP="00566BDB">
      <w:pPr>
        <w:pStyle w:val="Listenabsatz"/>
        <w:spacing w:line="240" w:lineRule="auto"/>
        <w:ind w:left="0"/>
        <w:contextualSpacing w:val="0"/>
        <w:rPr>
          <w:rFonts w:ascii="Arial" w:hAnsi="Arial" w:cs="Arial"/>
        </w:rPr>
      </w:pPr>
    </w:p>
    <w:p w14:paraId="4B3D8AA6" w14:textId="77777777" w:rsidR="00566BDB" w:rsidRPr="00573D42" w:rsidRDefault="003B5478" w:rsidP="00566BDB">
      <w:pPr>
        <w:spacing w:line="276" w:lineRule="auto"/>
        <w:rPr>
          <w:rFonts w:cs="Arial"/>
          <w:sz w:val="24"/>
          <w:szCs w:val="24"/>
        </w:rPr>
      </w:pPr>
      <w:r w:rsidRPr="00573D42">
        <w:rPr>
          <w:rFonts w:cs="Arial"/>
          <w:sz w:val="24"/>
          <w:szCs w:val="24"/>
        </w:rPr>
        <w:t xml:space="preserve">Ohne </w:t>
      </w:r>
      <w:r w:rsidR="00566BDB" w:rsidRPr="00573D42">
        <w:rPr>
          <w:rFonts w:cs="Arial"/>
          <w:sz w:val="24"/>
          <w:szCs w:val="24"/>
        </w:rPr>
        <w:t xml:space="preserve">Anmeldung am kostenfreien Ganztag – mit mindestens drei Tagen – </w:t>
      </w:r>
      <w:r w:rsidRPr="00573D42">
        <w:rPr>
          <w:rFonts w:cs="Arial"/>
          <w:sz w:val="24"/>
          <w:szCs w:val="24"/>
        </w:rPr>
        <w:t xml:space="preserve">kann Ihr </w:t>
      </w:r>
      <w:r w:rsidR="00566BDB" w:rsidRPr="00573D42">
        <w:rPr>
          <w:rFonts w:cs="Arial"/>
          <w:sz w:val="24"/>
          <w:szCs w:val="24"/>
        </w:rPr>
        <w:t xml:space="preserve">Kind </w:t>
      </w:r>
      <w:r w:rsidRPr="00573D42">
        <w:rPr>
          <w:rFonts w:cs="Arial"/>
          <w:sz w:val="24"/>
          <w:szCs w:val="24"/>
        </w:rPr>
        <w:t xml:space="preserve">nicht </w:t>
      </w:r>
      <w:r w:rsidR="00566BDB" w:rsidRPr="00573D42">
        <w:rPr>
          <w:rFonts w:cs="Arial"/>
          <w:sz w:val="24"/>
          <w:szCs w:val="24"/>
        </w:rPr>
        <w:t>am ergänzenden, kostenpflichtigen Betreuungsangebot beim Caritasverband Acher-Renchtal, Kirchstr. 20, Achern, Tel. 07841/</w:t>
      </w:r>
      <w:r w:rsidR="00826DB0">
        <w:rPr>
          <w:rFonts w:cs="Arial"/>
          <w:sz w:val="24"/>
          <w:szCs w:val="24"/>
        </w:rPr>
        <w:t>642-1754</w:t>
      </w:r>
      <w:r w:rsidR="00566BDB" w:rsidRPr="00573D42">
        <w:rPr>
          <w:rFonts w:cs="Arial"/>
          <w:sz w:val="24"/>
          <w:szCs w:val="24"/>
        </w:rPr>
        <w:t>, an</w:t>
      </w:r>
      <w:r w:rsidRPr="00573D42">
        <w:rPr>
          <w:rFonts w:cs="Arial"/>
          <w:sz w:val="24"/>
          <w:szCs w:val="24"/>
        </w:rPr>
        <w:t>gemeldet werden.</w:t>
      </w:r>
    </w:p>
    <w:p w14:paraId="12FCEECE" w14:textId="77777777" w:rsidR="003B5478" w:rsidRPr="00573D42" w:rsidRDefault="003B5478" w:rsidP="003B5478">
      <w:pPr>
        <w:spacing w:line="276" w:lineRule="auto"/>
        <w:rPr>
          <w:rFonts w:cs="Arial"/>
          <w:sz w:val="24"/>
          <w:szCs w:val="24"/>
        </w:rPr>
      </w:pPr>
      <w:r w:rsidRPr="00573D42">
        <w:rPr>
          <w:rFonts w:cs="Arial"/>
          <w:sz w:val="24"/>
          <w:szCs w:val="24"/>
        </w:rPr>
        <w:t>Bei einer Abmeldung von der Ganztagsschule kann ein Kind das ergänzende, kostenpflichtige Betreuungsangebot beim</w:t>
      </w:r>
      <w:r w:rsidR="0080756D">
        <w:rPr>
          <w:rFonts w:cs="Arial"/>
          <w:sz w:val="24"/>
          <w:szCs w:val="24"/>
        </w:rPr>
        <w:t xml:space="preserve"> Caritasverband Acher-Renchtal </w:t>
      </w:r>
      <w:r w:rsidRPr="00573D42">
        <w:rPr>
          <w:rFonts w:cs="Arial"/>
          <w:sz w:val="24"/>
          <w:szCs w:val="24"/>
        </w:rPr>
        <w:t>nicht weiter besuchen.</w:t>
      </w:r>
    </w:p>
    <w:p w14:paraId="0C6208EA" w14:textId="77777777" w:rsidR="00566BDB" w:rsidRPr="00573D42" w:rsidRDefault="00566BDB" w:rsidP="00566BDB">
      <w:pPr>
        <w:spacing w:line="276" w:lineRule="auto"/>
        <w:rPr>
          <w:rFonts w:cs="Arial"/>
          <w:sz w:val="16"/>
          <w:szCs w:val="16"/>
        </w:rPr>
      </w:pPr>
    </w:p>
    <w:p w14:paraId="27FCB5B4" w14:textId="77777777" w:rsidR="00E16E84" w:rsidRPr="00573D42" w:rsidRDefault="00E16E84" w:rsidP="00E16E84">
      <w:pPr>
        <w:spacing w:line="320" w:lineRule="exact"/>
        <w:rPr>
          <w:rFonts w:cs="Arial"/>
          <w:sz w:val="24"/>
          <w:szCs w:val="24"/>
        </w:rPr>
      </w:pPr>
      <w:r w:rsidRPr="00573D42">
        <w:rPr>
          <w:rFonts w:cs="Arial"/>
          <w:sz w:val="24"/>
          <w:szCs w:val="24"/>
        </w:rPr>
        <w:t>Eine Ab</w:t>
      </w:r>
      <w:r w:rsidR="00573D42">
        <w:rPr>
          <w:rFonts w:cs="Arial"/>
          <w:sz w:val="24"/>
          <w:szCs w:val="24"/>
        </w:rPr>
        <w:t>-</w:t>
      </w:r>
      <w:r w:rsidR="0080756D">
        <w:rPr>
          <w:rFonts w:cs="Arial"/>
          <w:sz w:val="24"/>
          <w:szCs w:val="24"/>
        </w:rPr>
        <w:t xml:space="preserve"> bzw.</w:t>
      </w:r>
      <w:r w:rsidR="00573D42">
        <w:rPr>
          <w:rFonts w:cs="Arial"/>
          <w:sz w:val="24"/>
          <w:szCs w:val="24"/>
        </w:rPr>
        <w:t xml:space="preserve"> Um</w:t>
      </w:r>
      <w:r w:rsidRPr="00573D42">
        <w:rPr>
          <w:rFonts w:cs="Arial"/>
          <w:sz w:val="24"/>
          <w:szCs w:val="24"/>
        </w:rPr>
        <w:t xml:space="preserve">meldung ist jeweils nur zum Schuljahrsende </w:t>
      </w:r>
      <w:r w:rsidR="00253087" w:rsidRPr="00573D42">
        <w:rPr>
          <w:rFonts w:cs="Arial"/>
          <w:sz w:val="24"/>
          <w:szCs w:val="24"/>
        </w:rPr>
        <w:t xml:space="preserve">für das folgende Schuljahr </w:t>
      </w:r>
      <w:r w:rsidRPr="00573D42">
        <w:rPr>
          <w:rFonts w:cs="Arial"/>
          <w:sz w:val="24"/>
          <w:szCs w:val="24"/>
        </w:rPr>
        <w:t xml:space="preserve">möglich. </w:t>
      </w:r>
    </w:p>
    <w:p w14:paraId="24D372D0" w14:textId="77777777" w:rsidR="00573D42" w:rsidRPr="00573D42" w:rsidRDefault="00573D42" w:rsidP="003B5478">
      <w:pPr>
        <w:tabs>
          <w:tab w:val="left" w:pos="1240"/>
        </w:tabs>
        <w:rPr>
          <w:rFonts w:cs="Arial"/>
          <w:sz w:val="16"/>
          <w:szCs w:val="16"/>
        </w:rPr>
      </w:pPr>
    </w:p>
    <w:p w14:paraId="5EE866C9" w14:textId="77777777" w:rsidR="00573D42" w:rsidRDefault="00573D42" w:rsidP="00573D42">
      <w:pPr>
        <w:rPr>
          <w:rFonts w:cs="Arial"/>
          <w:sz w:val="16"/>
          <w:szCs w:val="16"/>
        </w:rPr>
      </w:pPr>
    </w:p>
    <w:p w14:paraId="14BC02F7" w14:textId="77777777" w:rsidR="0080756D" w:rsidRDefault="0080756D" w:rsidP="00573D42">
      <w:pPr>
        <w:rPr>
          <w:rFonts w:cs="Arial"/>
          <w:sz w:val="16"/>
          <w:szCs w:val="16"/>
        </w:rPr>
      </w:pPr>
    </w:p>
    <w:p w14:paraId="0BCA7E52" w14:textId="77777777" w:rsidR="0080756D" w:rsidRPr="00573D42" w:rsidRDefault="0080756D" w:rsidP="00573D42">
      <w:pPr>
        <w:rPr>
          <w:rFonts w:cs="Arial"/>
          <w:sz w:val="16"/>
          <w:szCs w:val="16"/>
        </w:rPr>
      </w:pPr>
    </w:p>
    <w:p w14:paraId="725CD94A" w14:textId="77777777" w:rsidR="00573D42" w:rsidRPr="00573D42" w:rsidRDefault="00573D42" w:rsidP="00573D42">
      <w:pPr>
        <w:tabs>
          <w:tab w:val="left" w:pos="1418"/>
          <w:tab w:val="left" w:pos="4678"/>
          <w:tab w:val="left" w:pos="6096"/>
        </w:tabs>
        <w:spacing w:line="360" w:lineRule="auto"/>
        <w:rPr>
          <w:rFonts w:cs="Arial"/>
          <w:sz w:val="24"/>
          <w:szCs w:val="24"/>
        </w:rPr>
      </w:pPr>
      <w:r w:rsidRPr="00573D42">
        <w:rPr>
          <w:rFonts w:cs="Arial"/>
          <w:sz w:val="24"/>
          <w:szCs w:val="24"/>
        </w:rPr>
        <w:t>___________________________________</w:t>
      </w:r>
    </w:p>
    <w:p w14:paraId="6F08F35A" w14:textId="77777777" w:rsidR="00573D42" w:rsidRPr="00573D42" w:rsidRDefault="00573D42" w:rsidP="00573D42">
      <w:pPr>
        <w:tabs>
          <w:tab w:val="left" w:pos="1240"/>
        </w:tabs>
        <w:rPr>
          <w:rFonts w:cs="Arial"/>
          <w:sz w:val="16"/>
          <w:szCs w:val="16"/>
        </w:rPr>
      </w:pPr>
      <w:r w:rsidRPr="00573D42">
        <w:rPr>
          <w:rFonts w:cs="Arial"/>
          <w:sz w:val="16"/>
          <w:szCs w:val="16"/>
        </w:rPr>
        <w:t>Ort, Datum</w:t>
      </w:r>
      <w:r w:rsidRPr="00573D42">
        <w:rPr>
          <w:rFonts w:cs="Arial"/>
          <w:sz w:val="16"/>
          <w:szCs w:val="16"/>
        </w:rPr>
        <w:tab/>
      </w:r>
      <w:r w:rsidRPr="00573D42">
        <w:rPr>
          <w:rFonts w:cs="Arial"/>
          <w:sz w:val="16"/>
          <w:szCs w:val="16"/>
        </w:rPr>
        <w:tab/>
        <w:t>Erziehungsberechtigte</w:t>
      </w:r>
    </w:p>
    <w:sectPr w:rsidR="00573D42" w:rsidRPr="00573D42" w:rsidSect="00F912F8">
      <w:headerReference w:type="first" r:id="rId8"/>
      <w:footerReference w:type="first" r:id="rId9"/>
      <w:pgSz w:w="11906" w:h="16838"/>
      <w:pgMar w:top="284" w:right="1416" w:bottom="357" w:left="1366" w:header="27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F9CBF" w14:textId="77777777" w:rsidR="00A5552E" w:rsidRDefault="00A5552E">
      <w:r>
        <w:separator/>
      </w:r>
    </w:p>
  </w:endnote>
  <w:endnote w:type="continuationSeparator" w:id="0">
    <w:p w14:paraId="3DC7A0CE" w14:textId="77777777" w:rsidR="00A5552E" w:rsidRDefault="00A55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6E76B" w14:textId="77777777" w:rsidR="0080373C" w:rsidRPr="00BA3EBE" w:rsidRDefault="0080373C">
    <w:pPr>
      <w:pStyle w:val="Fuzeile"/>
      <w:rPr>
        <w:color w:val="A6A6A6"/>
        <w:sz w:val="18"/>
      </w:rPr>
    </w:pPr>
    <w:r w:rsidRPr="00BA3EBE">
      <w:rPr>
        <w:color w:val="A6A6A6"/>
        <w:sz w:val="18"/>
      </w:rPr>
      <w:fldChar w:fldCharType="begin"/>
    </w:r>
    <w:r w:rsidRPr="00BA3EBE">
      <w:rPr>
        <w:color w:val="A6A6A6"/>
        <w:sz w:val="18"/>
      </w:rPr>
      <w:instrText xml:space="preserve"> FILENAME \p \* MERGEFORMAT </w:instrText>
    </w:r>
    <w:r w:rsidRPr="00BA3EBE">
      <w:rPr>
        <w:color w:val="A6A6A6"/>
        <w:sz w:val="18"/>
      </w:rPr>
      <w:fldChar w:fldCharType="separate"/>
    </w:r>
    <w:r w:rsidR="00202054">
      <w:rPr>
        <w:noProof/>
        <w:color w:val="A6A6A6"/>
        <w:sz w:val="18"/>
      </w:rPr>
      <w:t>V:\Verwaltung\Rektorat\GTS\Elternbriefe zu GTS\An Ummeldung zum GANZTAG Schuljahresende zum kommenden Schuljahr 2023-24.doc</w:t>
    </w:r>
    <w:r w:rsidRPr="00BA3EBE">
      <w:rPr>
        <w:color w:val="A6A6A6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A479D" w14:textId="77777777" w:rsidR="00A5552E" w:rsidRDefault="00A5552E">
      <w:r>
        <w:separator/>
      </w:r>
    </w:p>
  </w:footnote>
  <w:footnote w:type="continuationSeparator" w:id="0">
    <w:p w14:paraId="6C91EB57" w14:textId="77777777" w:rsidR="00A5552E" w:rsidRDefault="00A555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6ACB8" w14:textId="77777777" w:rsidR="001139F0" w:rsidRDefault="0038215A">
    <w:pPr>
      <w:pStyle w:val="Kopfzeile"/>
    </w:pPr>
    <w:r w:rsidRPr="001F7E48">
      <w:rPr>
        <w:noProof/>
      </w:rPr>
      <w:drawing>
        <wp:inline distT="0" distB="0" distL="0" distR="0" wp14:anchorId="302C50E1" wp14:editId="2F278781">
          <wp:extent cx="5761355" cy="1477010"/>
          <wp:effectExtent l="0" t="0" r="0" b="0"/>
          <wp:docPr id="1" name="Grafik 1" descr="C:\Users\lamm\AppData\Local\Microsoft\Windows\Temporary Internet Files\Content.Outlook\O9Z87CZN\GMS_Achern_Briefkopf_mit_Absenderzeile_04_2018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C:\Users\lamm\AppData\Local\Microsoft\Windows\Temporary Internet Files\Content.Outlook\O9Z87CZN\GMS_Achern_Briefkopf_mit_Absenderzeile_04_2018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477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D5353"/>
    <w:multiLevelType w:val="hybridMultilevel"/>
    <w:tmpl w:val="4628E1E2"/>
    <w:lvl w:ilvl="0" w:tplc="FF528F2E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C67D8"/>
    <w:multiLevelType w:val="hybridMultilevel"/>
    <w:tmpl w:val="879E2A94"/>
    <w:lvl w:ilvl="0" w:tplc="9DA200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57D4D"/>
    <w:multiLevelType w:val="hybridMultilevel"/>
    <w:tmpl w:val="151A01CE"/>
    <w:lvl w:ilvl="0" w:tplc="FBC085C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2719F3"/>
    <w:multiLevelType w:val="hybridMultilevel"/>
    <w:tmpl w:val="A89CF884"/>
    <w:lvl w:ilvl="0" w:tplc="38E4EE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2503990">
    <w:abstractNumId w:val="3"/>
  </w:num>
  <w:num w:numId="2" w16cid:durableId="1108157630">
    <w:abstractNumId w:val="1"/>
  </w:num>
  <w:num w:numId="3" w16cid:durableId="1296453170">
    <w:abstractNumId w:val="0"/>
  </w:num>
  <w:num w:numId="4" w16cid:durableId="3476106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08"/>
  <w:autoHyphenation/>
  <w:hyphenationZone w:val="425"/>
  <w:drawingGridHorizontalSpacing w:val="57"/>
  <w:drawingGridVerticalSpacing w:val="57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55"/>
    <w:rsid w:val="000009E8"/>
    <w:rsid w:val="000031D8"/>
    <w:rsid w:val="00003E3A"/>
    <w:rsid w:val="00014EE4"/>
    <w:rsid w:val="00022A0B"/>
    <w:rsid w:val="00023E7C"/>
    <w:rsid w:val="00027D71"/>
    <w:rsid w:val="000304EF"/>
    <w:rsid w:val="0003521C"/>
    <w:rsid w:val="000404D9"/>
    <w:rsid w:val="0004402D"/>
    <w:rsid w:val="000470E6"/>
    <w:rsid w:val="00047CF1"/>
    <w:rsid w:val="000516FE"/>
    <w:rsid w:val="00063817"/>
    <w:rsid w:val="00086C18"/>
    <w:rsid w:val="000871BD"/>
    <w:rsid w:val="000A3F3A"/>
    <w:rsid w:val="000A6A73"/>
    <w:rsid w:val="000B5793"/>
    <w:rsid w:val="000E4173"/>
    <w:rsid w:val="000E4D2A"/>
    <w:rsid w:val="000E7821"/>
    <w:rsid w:val="00101244"/>
    <w:rsid w:val="001139F0"/>
    <w:rsid w:val="00114451"/>
    <w:rsid w:val="001573D8"/>
    <w:rsid w:val="00163489"/>
    <w:rsid w:val="001726A1"/>
    <w:rsid w:val="001842EB"/>
    <w:rsid w:val="001873A9"/>
    <w:rsid w:val="001923CC"/>
    <w:rsid w:val="001A1414"/>
    <w:rsid w:val="001A49F8"/>
    <w:rsid w:val="001B5B37"/>
    <w:rsid w:val="001C652C"/>
    <w:rsid w:val="001C65AA"/>
    <w:rsid w:val="001C7FAE"/>
    <w:rsid w:val="001E0692"/>
    <w:rsid w:val="001E1BCE"/>
    <w:rsid w:val="001E7B0B"/>
    <w:rsid w:val="001F3C87"/>
    <w:rsid w:val="001F5B79"/>
    <w:rsid w:val="001F633B"/>
    <w:rsid w:val="00202054"/>
    <w:rsid w:val="0020701B"/>
    <w:rsid w:val="002342A5"/>
    <w:rsid w:val="00237700"/>
    <w:rsid w:val="00237782"/>
    <w:rsid w:val="002458AD"/>
    <w:rsid w:val="00253087"/>
    <w:rsid w:val="002631F2"/>
    <w:rsid w:val="0026399E"/>
    <w:rsid w:val="00264399"/>
    <w:rsid w:val="00284637"/>
    <w:rsid w:val="00285801"/>
    <w:rsid w:val="00292A21"/>
    <w:rsid w:val="002C7D80"/>
    <w:rsid w:val="002D507F"/>
    <w:rsid w:val="002D62E5"/>
    <w:rsid w:val="002E75AF"/>
    <w:rsid w:val="003105A8"/>
    <w:rsid w:val="00312BFF"/>
    <w:rsid w:val="00313247"/>
    <w:rsid w:val="00313D7B"/>
    <w:rsid w:val="00316A0D"/>
    <w:rsid w:val="00321A2C"/>
    <w:rsid w:val="003409CB"/>
    <w:rsid w:val="003471C3"/>
    <w:rsid w:val="00351F87"/>
    <w:rsid w:val="003535F7"/>
    <w:rsid w:val="00365AC5"/>
    <w:rsid w:val="00367D91"/>
    <w:rsid w:val="00371921"/>
    <w:rsid w:val="00373303"/>
    <w:rsid w:val="0038215A"/>
    <w:rsid w:val="00384EE9"/>
    <w:rsid w:val="00395640"/>
    <w:rsid w:val="00396976"/>
    <w:rsid w:val="003B1AF0"/>
    <w:rsid w:val="003B5478"/>
    <w:rsid w:val="003C2627"/>
    <w:rsid w:val="003C3603"/>
    <w:rsid w:val="003C45BF"/>
    <w:rsid w:val="003E2519"/>
    <w:rsid w:val="003F054E"/>
    <w:rsid w:val="003F5A82"/>
    <w:rsid w:val="00401186"/>
    <w:rsid w:val="00407D6B"/>
    <w:rsid w:val="00414CB4"/>
    <w:rsid w:val="0043725C"/>
    <w:rsid w:val="004443ED"/>
    <w:rsid w:val="004457F2"/>
    <w:rsid w:val="00446AA7"/>
    <w:rsid w:val="004509F7"/>
    <w:rsid w:val="00460104"/>
    <w:rsid w:val="0046198E"/>
    <w:rsid w:val="00465FC7"/>
    <w:rsid w:val="004669F6"/>
    <w:rsid w:val="00473AB0"/>
    <w:rsid w:val="00477935"/>
    <w:rsid w:val="00482FDB"/>
    <w:rsid w:val="004865E9"/>
    <w:rsid w:val="00493B77"/>
    <w:rsid w:val="004A1862"/>
    <w:rsid w:val="004A7AA9"/>
    <w:rsid w:val="004B7A6A"/>
    <w:rsid w:val="004F2F54"/>
    <w:rsid w:val="004F3318"/>
    <w:rsid w:val="005060DE"/>
    <w:rsid w:val="00506BF6"/>
    <w:rsid w:val="00511B4C"/>
    <w:rsid w:val="005161C1"/>
    <w:rsid w:val="00520199"/>
    <w:rsid w:val="00523465"/>
    <w:rsid w:val="00552BE1"/>
    <w:rsid w:val="00554179"/>
    <w:rsid w:val="0055694E"/>
    <w:rsid w:val="00563CE9"/>
    <w:rsid w:val="00566BDB"/>
    <w:rsid w:val="005732A8"/>
    <w:rsid w:val="00573D42"/>
    <w:rsid w:val="0057641C"/>
    <w:rsid w:val="00577188"/>
    <w:rsid w:val="00577F5A"/>
    <w:rsid w:val="005836A8"/>
    <w:rsid w:val="00590798"/>
    <w:rsid w:val="00590F06"/>
    <w:rsid w:val="00591076"/>
    <w:rsid w:val="00591D47"/>
    <w:rsid w:val="00594511"/>
    <w:rsid w:val="00596AAB"/>
    <w:rsid w:val="005970B0"/>
    <w:rsid w:val="005B066C"/>
    <w:rsid w:val="005B595B"/>
    <w:rsid w:val="005E0523"/>
    <w:rsid w:val="005E76B1"/>
    <w:rsid w:val="005F1417"/>
    <w:rsid w:val="00603900"/>
    <w:rsid w:val="00603F3E"/>
    <w:rsid w:val="006115DA"/>
    <w:rsid w:val="00620572"/>
    <w:rsid w:val="006277F4"/>
    <w:rsid w:val="00632451"/>
    <w:rsid w:val="00635B2F"/>
    <w:rsid w:val="00641711"/>
    <w:rsid w:val="006420D8"/>
    <w:rsid w:val="00642CE3"/>
    <w:rsid w:val="00670619"/>
    <w:rsid w:val="00670A0B"/>
    <w:rsid w:val="00677D55"/>
    <w:rsid w:val="006806ED"/>
    <w:rsid w:val="00680BE8"/>
    <w:rsid w:val="00692356"/>
    <w:rsid w:val="00692C5B"/>
    <w:rsid w:val="00697413"/>
    <w:rsid w:val="006A082D"/>
    <w:rsid w:val="006A1694"/>
    <w:rsid w:val="006A22C4"/>
    <w:rsid w:val="006C43C9"/>
    <w:rsid w:val="006C73D0"/>
    <w:rsid w:val="006D2772"/>
    <w:rsid w:val="006D4874"/>
    <w:rsid w:val="006D5B8C"/>
    <w:rsid w:val="006D736B"/>
    <w:rsid w:val="006E06B5"/>
    <w:rsid w:val="006E37C5"/>
    <w:rsid w:val="006F411A"/>
    <w:rsid w:val="00703E6B"/>
    <w:rsid w:val="00706F5B"/>
    <w:rsid w:val="007139C0"/>
    <w:rsid w:val="00717F54"/>
    <w:rsid w:val="00724D0E"/>
    <w:rsid w:val="007403B2"/>
    <w:rsid w:val="007428BB"/>
    <w:rsid w:val="00743D9F"/>
    <w:rsid w:val="00743E9E"/>
    <w:rsid w:val="00754027"/>
    <w:rsid w:val="00754ED6"/>
    <w:rsid w:val="007602B4"/>
    <w:rsid w:val="007654ED"/>
    <w:rsid w:val="00783287"/>
    <w:rsid w:val="0078765C"/>
    <w:rsid w:val="007879BB"/>
    <w:rsid w:val="007903C9"/>
    <w:rsid w:val="007919D7"/>
    <w:rsid w:val="007A2D69"/>
    <w:rsid w:val="007B5A5E"/>
    <w:rsid w:val="007B615C"/>
    <w:rsid w:val="007D3D6F"/>
    <w:rsid w:val="007D4A1F"/>
    <w:rsid w:val="007D6B61"/>
    <w:rsid w:val="007E3138"/>
    <w:rsid w:val="0080373C"/>
    <w:rsid w:val="0080756D"/>
    <w:rsid w:val="00811FDB"/>
    <w:rsid w:val="00812E74"/>
    <w:rsid w:val="008156D8"/>
    <w:rsid w:val="00820F44"/>
    <w:rsid w:val="00826DB0"/>
    <w:rsid w:val="0083465C"/>
    <w:rsid w:val="0083545E"/>
    <w:rsid w:val="00840E09"/>
    <w:rsid w:val="00842B81"/>
    <w:rsid w:val="00845AA3"/>
    <w:rsid w:val="00846D1E"/>
    <w:rsid w:val="00847747"/>
    <w:rsid w:val="008557F4"/>
    <w:rsid w:val="00856AD2"/>
    <w:rsid w:val="00861934"/>
    <w:rsid w:val="00874470"/>
    <w:rsid w:val="008823C1"/>
    <w:rsid w:val="00893A7F"/>
    <w:rsid w:val="008A365D"/>
    <w:rsid w:val="008B74BE"/>
    <w:rsid w:val="008D537D"/>
    <w:rsid w:val="008F2EC9"/>
    <w:rsid w:val="008F6C74"/>
    <w:rsid w:val="00900661"/>
    <w:rsid w:val="00902F0A"/>
    <w:rsid w:val="00903AEC"/>
    <w:rsid w:val="00922594"/>
    <w:rsid w:val="00927133"/>
    <w:rsid w:val="00930DED"/>
    <w:rsid w:val="00931BA8"/>
    <w:rsid w:val="009323C9"/>
    <w:rsid w:val="00932FBF"/>
    <w:rsid w:val="00936492"/>
    <w:rsid w:val="0094134B"/>
    <w:rsid w:val="00942271"/>
    <w:rsid w:val="00950A86"/>
    <w:rsid w:val="009536FD"/>
    <w:rsid w:val="009600BD"/>
    <w:rsid w:val="009605F2"/>
    <w:rsid w:val="0097058D"/>
    <w:rsid w:val="009707CF"/>
    <w:rsid w:val="00975C0C"/>
    <w:rsid w:val="00976807"/>
    <w:rsid w:val="00984169"/>
    <w:rsid w:val="00985978"/>
    <w:rsid w:val="00994A42"/>
    <w:rsid w:val="00996CFA"/>
    <w:rsid w:val="009A0968"/>
    <w:rsid w:val="009B71C5"/>
    <w:rsid w:val="009C169A"/>
    <w:rsid w:val="009C70CA"/>
    <w:rsid w:val="009D2C3C"/>
    <w:rsid w:val="009E2583"/>
    <w:rsid w:val="00A115FD"/>
    <w:rsid w:val="00A23AF9"/>
    <w:rsid w:val="00A5552E"/>
    <w:rsid w:val="00A61B33"/>
    <w:rsid w:val="00A63E8F"/>
    <w:rsid w:val="00A66043"/>
    <w:rsid w:val="00A90465"/>
    <w:rsid w:val="00A91BF7"/>
    <w:rsid w:val="00A92706"/>
    <w:rsid w:val="00A939D2"/>
    <w:rsid w:val="00AC5CB0"/>
    <w:rsid w:val="00B03C5E"/>
    <w:rsid w:val="00B05D9E"/>
    <w:rsid w:val="00B07C53"/>
    <w:rsid w:val="00B2057D"/>
    <w:rsid w:val="00B208FF"/>
    <w:rsid w:val="00B2499C"/>
    <w:rsid w:val="00B422B5"/>
    <w:rsid w:val="00B54163"/>
    <w:rsid w:val="00B54E29"/>
    <w:rsid w:val="00B640A3"/>
    <w:rsid w:val="00B72A2E"/>
    <w:rsid w:val="00B80BE0"/>
    <w:rsid w:val="00B837AE"/>
    <w:rsid w:val="00B92654"/>
    <w:rsid w:val="00BA3EBE"/>
    <w:rsid w:val="00BB0AC1"/>
    <w:rsid w:val="00BB71FF"/>
    <w:rsid w:val="00BC14ED"/>
    <w:rsid w:val="00BC7E57"/>
    <w:rsid w:val="00BD497E"/>
    <w:rsid w:val="00BE2A05"/>
    <w:rsid w:val="00BE7D52"/>
    <w:rsid w:val="00BF489B"/>
    <w:rsid w:val="00C07E6B"/>
    <w:rsid w:val="00C147BA"/>
    <w:rsid w:val="00C33C5D"/>
    <w:rsid w:val="00C3720A"/>
    <w:rsid w:val="00C4100E"/>
    <w:rsid w:val="00C435B2"/>
    <w:rsid w:val="00C51EE8"/>
    <w:rsid w:val="00C5310F"/>
    <w:rsid w:val="00C56E09"/>
    <w:rsid w:val="00C61387"/>
    <w:rsid w:val="00C614C0"/>
    <w:rsid w:val="00C64317"/>
    <w:rsid w:val="00C65B4B"/>
    <w:rsid w:val="00C84BA8"/>
    <w:rsid w:val="00C863DF"/>
    <w:rsid w:val="00C87E87"/>
    <w:rsid w:val="00C9032F"/>
    <w:rsid w:val="00C9457F"/>
    <w:rsid w:val="00C94BBF"/>
    <w:rsid w:val="00CA25FB"/>
    <w:rsid w:val="00CB4853"/>
    <w:rsid w:val="00CB6A04"/>
    <w:rsid w:val="00CC4F02"/>
    <w:rsid w:val="00CD4F2E"/>
    <w:rsid w:val="00CE684A"/>
    <w:rsid w:val="00CF4C6A"/>
    <w:rsid w:val="00CF57A4"/>
    <w:rsid w:val="00D04691"/>
    <w:rsid w:val="00D0471F"/>
    <w:rsid w:val="00D05749"/>
    <w:rsid w:val="00D209FE"/>
    <w:rsid w:val="00D215FB"/>
    <w:rsid w:val="00D37719"/>
    <w:rsid w:val="00D47C1F"/>
    <w:rsid w:val="00D5031D"/>
    <w:rsid w:val="00D50417"/>
    <w:rsid w:val="00D5240B"/>
    <w:rsid w:val="00D60E85"/>
    <w:rsid w:val="00D77407"/>
    <w:rsid w:val="00D929AE"/>
    <w:rsid w:val="00D94B79"/>
    <w:rsid w:val="00D9670E"/>
    <w:rsid w:val="00DA7BE2"/>
    <w:rsid w:val="00DA7E30"/>
    <w:rsid w:val="00DC5048"/>
    <w:rsid w:val="00DE14FF"/>
    <w:rsid w:val="00DE31A9"/>
    <w:rsid w:val="00DE4583"/>
    <w:rsid w:val="00DE545F"/>
    <w:rsid w:val="00DF2383"/>
    <w:rsid w:val="00DF7097"/>
    <w:rsid w:val="00E10E54"/>
    <w:rsid w:val="00E111BA"/>
    <w:rsid w:val="00E1335D"/>
    <w:rsid w:val="00E16E84"/>
    <w:rsid w:val="00E23F68"/>
    <w:rsid w:val="00E27874"/>
    <w:rsid w:val="00E367CE"/>
    <w:rsid w:val="00E627D9"/>
    <w:rsid w:val="00E62CA9"/>
    <w:rsid w:val="00E635D2"/>
    <w:rsid w:val="00E64038"/>
    <w:rsid w:val="00E73C61"/>
    <w:rsid w:val="00E82922"/>
    <w:rsid w:val="00EA1876"/>
    <w:rsid w:val="00EB47A4"/>
    <w:rsid w:val="00EB6E8F"/>
    <w:rsid w:val="00EC51CC"/>
    <w:rsid w:val="00ED7FB6"/>
    <w:rsid w:val="00EE639F"/>
    <w:rsid w:val="00EE6E2B"/>
    <w:rsid w:val="00EF013F"/>
    <w:rsid w:val="00EF2CE7"/>
    <w:rsid w:val="00F07430"/>
    <w:rsid w:val="00F20B70"/>
    <w:rsid w:val="00F32C75"/>
    <w:rsid w:val="00F374F3"/>
    <w:rsid w:val="00F37692"/>
    <w:rsid w:val="00F50A9E"/>
    <w:rsid w:val="00F52F79"/>
    <w:rsid w:val="00F55721"/>
    <w:rsid w:val="00F64C71"/>
    <w:rsid w:val="00F73D35"/>
    <w:rsid w:val="00F77552"/>
    <w:rsid w:val="00F80A12"/>
    <w:rsid w:val="00F810F5"/>
    <w:rsid w:val="00F869A8"/>
    <w:rsid w:val="00F912F8"/>
    <w:rsid w:val="00F9148D"/>
    <w:rsid w:val="00F94769"/>
    <w:rsid w:val="00FB05FB"/>
    <w:rsid w:val="00FB1ABA"/>
    <w:rsid w:val="00FB33C6"/>
    <w:rsid w:val="00FB48AC"/>
    <w:rsid w:val="00FD7ED8"/>
    <w:rsid w:val="00FE4E07"/>
    <w:rsid w:val="00FF40FB"/>
    <w:rsid w:val="00FF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27F0BC21"/>
  <w15:chartTrackingRefBased/>
  <w15:docId w15:val="{3457B09F-C534-3D4B-892F-C1F534906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8765C"/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027D71"/>
    <w:pPr>
      <w:keepNext/>
      <w:outlineLvl w:val="0"/>
    </w:pPr>
    <w:rPr>
      <w:szCs w:val="20"/>
    </w:rPr>
  </w:style>
  <w:style w:type="paragraph" w:styleId="berschrift2">
    <w:name w:val="heading 2"/>
    <w:basedOn w:val="Standard"/>
    <w:next w:val="Standard"/>
    <w:qFormat/>
    <w:rsid w:val="0078765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78765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6420D8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D7E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414CB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B05D9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05D9E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C51EE8"/>
    <w:pPr>
      <w:jc w:val="both"/>
      <w:outlineLvl w:val="0"/>
    </w:pPr>
    <w:rPr>
      <w:szCs w:val="20"/>
    </w:rPr>
  </w:style>
  <w:style w:type="character" w:customStyle="1" w:styleId="berschrift1Zchn">
    <w:name w:val="Überschrift 1 Zchn"/>
    <w:link w:val="berschrift1"/>
    <w:rsid w:val="005B066C"/>
    <w:rPr>
      <w:rFonts w:ascii="Arial" w:hAnsi="Arial"/>
      <w:sz w:val="22"/>
    </w:rPr>
  </w:style>
  <w:style w:type="character" w:customStyle="1" w:styleId="berschrift3Zchn">
    <w:name w:val="Überschrift 3 Zchn"/>
    <w:link w:val="berschrift3"/>
    <w:rsid w:val="005B066C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link w:val="berschrift4"/>
    <w:rsid w:val="005B066C"/>
    <w:rPr>
      <w:b/>
      <w:bCs/>
      <w:sz w:val="28"/>
      <w:szCs w:val="28"/>
    </w:rPr>
  </w:style>
  <w:style w:type="paragraph" w:customStyle="1" w:styleId="Text">
    <w:name w:val="Text"/>
    <w:rsid w:val="00677D55"/>
    <w:pPr>
      <w:widowControl w:val="0"/>
    </w:pPr>
    <w:rPr>
      <w:color w:val="000000"/>
      <w:sz w:val="24"/>
    </w:rPr>
  </w:style>
  <w:style w:type="paragraph" w:styleId="NurText">
    <w:name w:val="Plain Text"/>
    <w:basedOn w:val="Standard"/>
    <w:link w:val="NurTextZchn"/>
    <w:uiPriority w:val="99"/>
    <w:unhideWhenUsed/>
    <w:rsid w:val="004457F2"/>
    <w:rPr>
      <w:rFonts w:ascii="Calibri" w:eastAsia="Calibri" w:hAnsi="Calibri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4457F2"/>
    <w:rPr>
      <w:rFonts w:ascii="Calibri" w:eastAsia="Calibri" w:hAnsi="Calibri"/>
      <w:sz w:val="22"/>
      <w:szCs w:val="21"/>
      <w:lang w:eastAsia="en-US"/>
    </w:rPr>
  </w:style>
  <w:style w:type="paragraph" w:styleId="Listenabsatz">
    <w:name w:val="List Paragraph"/>
    <w:basedOn w:val="Standard"/>
    <w:uiPriority w:val="34"/>
    <w:qFormat/>
    <w:rsid w:val="00566BDB"/>
    <w:pPr>
      <w:spacing w:line="360" w:lineRule="auto"/>
      <w:ind w:left="720"/>
      <w:contextualSpacing/>
    </w:pPr>
    <w:rPr>
      <w:rFonts w:ascii="Verdana" w:eastAsia="Calibri" w:hAnsi="Verdana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4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\Documents\Benutzerdefinierte%20Office-Vorlagen\Brief%20mit%20Briefkopf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7C51F-F392-493B-A018-675EFBD44F8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 mit Briefkopf.dotx</Template>
  <TotalTime>0</TotalTime>
  <Pages>2</Pages>
  <Words>433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GHS</Company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Heinz Moll</dc:creator>
  <cp:keywords/>
  <dc:description/>
  <cp:lastModifiedBy>Marina Cicciarella</cp:lastModifiedBy>
  <cp:revision>2</cp:revision>
  <cp:lastPrinted>2023-06-28T13:24:00Z</cp:lastPrinted>
  <dcterms:created xsi:type="dcterms:W3CDTF">2023-07-22T09:04:00Z</dcterms:created>
  <dcterms:modified xsi:type="dcterms:W3CDTF">2023-07-22T09:04:00Z</dcterms:modified>
</cp:coreProperties>
</file>